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6" w:type="dxa"/>
        <w:tblInd w:w="-993" w:type="dxa"/>
        <w:tblLook w:val="04A0" w:firstRow="1" w:lastRow="0" w:firstColumn="1" w:lastColumn="0" w:noHBand="0" w:noVBand="1"/>
      </w:tblPr>
      <w:tblGrid>
        <w:gridCol w:w="3511"/>
        <w:gridCol w:w="7655"/>
      </w:tblGrid>
      <w:tr w:rsidR="005A056C" w:rsidRPr="00D75CEC" w14:paraId="455061B3" w14:textId="77777777" w:rsidTr="00DD062C">
        <w:tc>
          <w:tcPr>
            <w:tcW w:w="3511" w:type="dxa"/>
            <w:shd w:val="clear" w:color="auto" w:fill="auto"/>
          </w:tcPr>
          <w:p w14:paraId="1828AB19" w14:textId="77777777" w:rsidR="005A056C" w:rsidRPr="00D75CEC" w:rsidRDefault="0023569C" w:rsidP="00DD062C">
            <w:pPr>
              <w:pStyle w:val="Header"/>
              <w:tabs>
                <w:tab w:val="clear" w:pos="4153"/>
                <w:tab w:val="clear" w:pos="8306"/>
                <w:tab w:val="left" w:pos="4080"/>
              </w:tabs>
              <w:ind w:right="-897"/>
              <w:rPr>
                <w:rFonts w:asciiTheme="minorHAnsi" w:hAnsiTheme="minorHAnsi" w:cstheme="minorHAnsi"/>
                <w:sz w:val="52"/>
              </w:rPr>
            </w:pPr>
            <w:r w:rsidRPr="00D75CEC"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35B2B10B" wp14:editId="233EBA8E">
                  <wp:extent cx="1809750" cy="2209800"/>
                  <wp:effectExtent l="0" t="0" r="0" b="0"/>
                  <wp:docPr id="1" name="Picture 1" descr="Andover Town Council Bad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over Town Council Bad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14:paraId="6B38AB8E" w14:textId="77777777" w:rsidR="005A056C" w:rsidRPr="00D75CEC" w:rsidRDefault="005A056C" w:rsidP="00DD062C">
            <w:pPr>
              <w:pStyle w:val="Header"/>
              <w:tabs>
                <w:tab w:val="clear" w:pos="4153"/>
                <w:tab w:val="clear" w:pos="8306"/>
              </w:tabs>
              <w:ind w:left="-993" w:right="-897"/>
              <w:jc w:val="center"/>
              <w:rPr>
                <w:rFonts w:asciiTheme="minorHAnsi" w:hAnsiTheme="minorHAnsi" w:cstheme="minorHAnsi"/>
                <w:sz w:val="52"/>
              </w:rPr>
            </w:pPr>
          </w:p>
          <w:p w14:paraId="781A5FBE" w14:textId="77777777" w:rsidR="002C4BF5" w:rsidRPr="00D75CEC" w:rsidRDefault="005A056C" w:rsidP="00DD062C">
            <w:pPr>
              <w:pStyle w:val="Header"/>
              <w:tabs>
                <w:tab w:val="clear" w:pos="4153"/>
                <w:tab w:val="clear" w:pos="8306"/>
              </w:tabs>
              <w:ind w:right="-897"/>
              <w:rPr>
                <w:rFonts w:asciiTheme="minorHAnsi" w:hAnsiTheme="minorHAnsi" w:cstheme="minorHAnsi"/>
                <w:sz w:val="52"/>
              </w:rPr>
            </w:pPr>
            <w:r w:rsidRPr="00D75CEC">
              <w:rPr>
                <w:rFonts w:asciiTheme="minorHAnsi" w:hAnsiTheme="minorHAnsi" w:cstheme="minorHAnsi"/>
                <w:sz w:val="52"/>
              </w:rPr>
              <w:t>ANDOVER TOWN COUNCIL</w:t>
            </w:r>
          </w:p>
          <w:p w14:paraId="26D7F14A" w14:textId="77777777" w:rsidR="005A056C" w:rsidRPr="00D75CEC" w:rsidRDefault="0013128A" w:rsidP="00C322D7">
            <w:pPr>
              <w:jc w:val="right"/>
              <w:rPr>
                <w:rFonts w:asciiTheme="minorHAnsi" w:hAnsiTheme="minorHAnsi" w:cstheme="minorHAnsi"/>
                <w:b/>
                <w:sz w:val="144"/>
                <w:szCs w:val="144"/>
                <w:lang w:eastAsia="en-US"/>
              </w:rPr>
            </w:pPr>
            <w:r w:rsidRPr="00D75CEC">
              <w:rPr>
                <w:rFonts w:asciiTheme="minorHAnsi" w:hAnsiTheme="minorHAnsi" w:cstheme="minorHAnsi"/>
                <w:b/>
                <w:sz w:val="144"/>
                <w:szCs w:val="144"/>
                <w:lang w:eastAsia="en-US"/>
              </w:rPr>
              <w:t>A</w:t>
            </w:r>
          </w:p>
        </w:tc>
      </w:tr>
    </w:tbl>
    <w:p w14:paraId="37C0E43F" w14:textId="77777777" w:rsidR="005F5BA2" w:rsidRPr="00D75CEC" w:rsidRDefault="00D75CEC" w:rsidP="00887DFE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Notes of Allotment</w:t>
      </w:r>
      <w:r w:rsidR="005F5BA2" w:rsidRPr="00D75CEC">
        <w:rPr>
          <w:rFonts w:asciiTheme="minorHAnsi" w:hAnsiTheme="minorHAnsi" w:cstheme="minorHAnsi"/>
          <w:sz w:val="44"/>
          <w:szCs w:val="44"/>
        </w:rPr>
        <w:t xml:space="preserve"> Committee </w:t>
      </w:r>
      <w:r w:rsidR="005F5BA2" w:rsidRPr="00D75CEC">
        <w:rPr>
          <w:rFonts w:asciiTheme="minorHAnsi" w:hAnsiTheme="minorHAnsi" w:cstheme="minorHAnsi"/>
          <w:b/>
          <w:sz w:val="44"/>
          <w:szCs w:val="44"/>
        </w:rPr>
        <w:t>Surgery</w:t>
      </w:r>
    </w:p>
    <w:tbl>
      <w:tblPr>
        <w:tblW w:w="10632" w:type="dxa"/>
        <w:tblInd w:w="-567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5F5BA2" w:rsidRPr="00D75CEC" w14:paraId="0CF60C62" w14:textId="77777777" w:rsidTr="00D75CEC">
        <w:tc>
          <w:tcPr>
            <w:tcW w:w="10632" w:type="dxa"/>
            <w:shd w:val="clear" w:color="auto" w:fill="auto"/>
          </w:tcPr>
          <w:p w14:paraId="7E012504" w14:textId="77777777" w:rsidR="005F5BA2" w:rsidRPr="00D75CEC" w:rsidRDefault="005F5BA2" w:rsidP="000B3FA6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645BDE1" w14:textId="77777777" w:rsidR="005F5BA2" w:rsidRPr="00D75CEC" w:rsidRDefault="005F5BA2" w:rsidP="00887DFE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Cs w:val="24"/>
        </w:rPr>
      </w:pPr>
    </w:p>
    <w:p w14:paraId="4C923602" w14:textId="77777777" w:rsidR="005F5BA2" w:rsidRPr="00D75CEC" w:rsidRDefault="005F5BA2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8"/>
          <w:szCs w:val="28"/>
        </w:rPr>
      </w:pPr>
      <w:r w:rsidRPr="00D75CEC">
        <w:rPr>
          <w:rFonts w:asciiTheme="minorHAnsi" w:hAnsiTheme="minorHAnsi" w:cstheme="minorHAnsi"/>
          <w:b/>
          <w:sz w:val="28"/>
          <w:szCs w:val="28"/>
        </w:rPr>
        <w:t>Time and date</w:t>
      </w:r>
    </w:p>
    <w:p w14:paraId="202EB954" w14:textId="31A6558B" w:rsidR="005F5BA2" w:rsidRDefault="00185C21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</w:t>
      </w:r>
      <w:r w:rsidR="00EF066E" w:rsidRPr="00D75CEC">
        <w:rPr>
          <w:rFonts w:asciiTheme="minorHAnsi" w:hAnsiTheme="minorHAnsi" w:cstheme="minorHAnsi"/>
          <w:szCs w:val="24"/>
        </w:rPr>
        <w:t>.</w:t>
      </w:r>
      <w:r w:rsidR="00F07330" w:rsidRPr="00D75CEC">
        <w:rPr>
          <w:rFonts w:asciiTheme="minorHAnsi" w:hAnsiTheme="minorHAnsi" w:cstheme="minorHAnsi"/>
          <w:szCs w:val="24"/>
        </w:rPr>
        <w:t>0</w:t>
      </w:r>
      <w:r w:rsidR="005F5BA2" w:rsidRPr="00D75CEC">
        <w:rPr>
          <w:rFonts w:asciiTheme="minorHAnsi" w:hAnsiTheme="minorHAnsi" w:cstheme="minorHAnsi"/>
          <w:szCs w:val="24"/>
        </w:rPr>
        <w:t xml:space="preserve">0pm on </w:t>
      </w:r>
      <w:r w:rsidR="002716F7" w:rsidRPr="00D75CEC">
        <w:rPr>
          <w:rFonts w:asciiTheme="minorHAnsi" w:hAnsiTheme="minorHAnsi" w:cstheme="minorHAnsi"/>
          <w:szCs w:val="24"/>
        </w:rPr>
        <w:t xml:space="preserve">Thursday, </w:t>
      </w:r>
      <w:r w:rsidR="00C326F6">
        <w:rPr>
          <w:rFonts w:asciiTheme="minorHAnsi" w:hAnsiTheme="minorHAnsi" w:cstheme="minorHAnsi"/>
          <w:szCs w:val="24"/>
        </w:rPr>
        <w:t>4 October</w:t>
      </w:r>
      <w:r>
        <w:rPr>
          <w:rFonts w:asciiTheme="minorHAnsi" w:hAnsiTheme="minorHAnsi" w:cstheme="minorHAnsi"/>
          <w:szCs w:val="24"/>
        </w:rPr>
        <w:t xml:space="preserve"> </w:t>
      </w:r>
      <w:r w:rsidR="007455F4">
        <w:rPr>
          <w:rFonts w:asciiTheme="minorHAnsi" w:hAnsiTheme="minorHAnsi" w:cstheme="minorHAnsi"/>
          <w:szCs w:val="24"/>
        </w:rPr>
        <w:t>2018</w:t>
      </w:r>
    </w:p>
    <w:p w14:paraId="552C8D3C" w14:textId="77777777" w:rsidR="00632543" w:rsidRPr="00D75CEC" w:rsidRDefault="00632543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Cs w:val="24"/>
        </w:rPr>
      </w:pPr>
    </w:p>
    <w:p w14:paraId="3B8893BF" w14:textId="77777777" w:rsidR="005F5BA2" w:rsidRPr="00D75CEC" w:rsidRDefault="005F5BA2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8"/>
          <w:szCs w:val="28"/>
        </w:rPr>
      </w:pPr>
      <w:r w:rsidRPr="00D75CEC">
        <w:rPr>
          <w:rFonts w:asciiTheme="minorHAnsi" w:hAnsiTheme="minorHAnsi" w:cstheme="minorHAnsi"/>
          <w:b/>
          <w:sz w:val="28"/>
          <w:szCs w:val="28"/>
        </w:rPr>
        <w:t>Place</w:t>
      </w:r>
    </w:p>
    <w:p w14:paraId="0198E420" w14:textId="32E6AA7B" w:rsidR="005F5BA2" w:rsidRDefault="00185C21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Andover Town Council Offices, 68b</w:t>
      </w:r>
      <w:r w:rsidR="00840525">
        <w:rPr>
          <w:rFonts w:asciiTheme="minorHAnsi" w:hAnsiTheme="minorHAnsi" w:cstheme="minorHAnsi"/>
          <w:szCs w:val="24"/>
        </w:rPr>
        <w:t xml:space="preserve"> High Street,</w:t>
      </w:r>
      <w:r w:rsidR="007455F4">
        <w:rPr>
          <w:rFonts w:asciiTheme="minorHAnsi" w:hAnsiTheme="minorHAnsi" w:cstheme="minorHAnsi"/>
          <w:szCs w:val="24"/>
        </w:rPr>
        <w:t xml:space="preserve"> Andover</w:t>
      </w:r>
    </w:p>
    <w:p w14:paraId="562702E1" w14:textId="77777777" w:rsidR="00632543" w:rsidRPr="00D75CEC" w:rsidRDefault="00632543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Cs w:val="24"/>
        </w:rPr>
      </w:pPr>
    </w:p>
    <w:p w14:paraId="61745C04" w14:textId="77777777" w:rsidR="005F5BA2" w:rsidRPr="00D75CEC" w:rsidRDefault="005F5BA2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Cs w:val="24"/>
        </w:rPr>
      </w:pPr>
    </w:p>
    <w:p w14:paraId="47FAEEBA" w14:textId="77777777" w:rsidR="005F5BA2" w:rsidRPr="00D75CEC" w:rsidRDefault="005F5BA2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i/>
          <w:sz w:val="22"/>
          <w:szCs w:val="22"/>
        </w:rPr>
      </w:pPr>
      <w:r w:rsidRPr="00D75CEC">
        <w:rPr>
          <w:rFonts w:asciiTheme="minorHAnsi" w:hAnsiTheme="minorHAnsi" w:cstheme="minorHAnsi"/>
          <w:b/>
          <w:i/>
          <w:sz w:val="22"/>
          <w:szCs w:val="22"/>
        </w:rPr>
        <w:t xml:space="preserve">Attendees: </w:t>
      </w:r>
    </w:p>
    <w:p w14:paraId="00A542BF" w14:textId="77777777" w:rsidR="00F07330" w:rsidRPr="00D75CEC" w:rsidRDefault="00F07330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 xml:space="preserve">Town Council Representatives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38070E" w:rsidRPr="00D75CEC" w14:paraId="46B41BD6" w14:textId="77777777" w:rsidTr="001C6599">
        <w:tc>
          <w:tcPr>
            <w:tcW w:w="3325" w:type="dxa"/>
          </w:tcPr>
          <w:p w14:paraId="5EFE3F73" w14:textId="59C6A9AD" w:rsidR="0038070E" w:rsidRPr="00D75CEC" w:rsidRDefault="0038070E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Cllr K Hughes – Chairman (</w:t>
            </w:r>
            <w:r w:rsidR="00185C2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D6A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26F6" w:rsidRPr="00C326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0110B">
              <w:rPr>
                <w:rFonts w:asciiTheme="minorHAnsi" w:hAnsiTheme="minorHAnsi" w:cstheme="minorHAnsi"/>
                <w:sz w:val="18"/>
                <w:szCs w:val="18"/>
              </w:rPr>
              <w:t xml:space="preserve">arrived at </w:t>
            </w:r>
            <w:r w:rsidR="00C326F6" w:rsidRPr="00C326F6">
              <w:rPr>
                <w:rFonts w:asciiTheme="minorHAnsi" w:hAnsiTheme="minorHAnsi" w:cstheme="minorHAnsi"/>
                <w:sz w:val="18"/>
                <w:szCs w:val="18"/>
              </w:rPr>
              <w:t>7.07pm)</w:t>
            </w:r>
          </w:p>
        </w:tc>
        <w:tc>
          <w:tcPr>
            <w:tcW w:w="3325" w:type="dxa"/>
          </w:tcPr>
          <w:p w14:paraId="5AD5031B" w14:textId="104E052F" w:rsidR="0038070E" w:rsidRPr="00D75CEC" w:rsidRDefault="0038070E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4C0C38">
              <w:rPr>
                <w:rFonts w:asciiTheme="minorHAnsi" w:hAnsiTheme="minorHAnsi" w:cstheme="minorHAnsi"/>
                <w:sz w:val="22"/>
                <w:szCs w:val="22"/>
              </w:rPr>
              <w:t>R Kidd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– Vice Chair</w:t>
            </w:r>
            <w:r w:rsidR="0050110B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(P)</w:t>
            </w:r>
          </w:p>
        </w:tc>
        <w:tc>
          <w:tcPr>
            <w:tcW w:w="3325" w:type="dxa"/>
          </w:tcPr>
          <w:p w14:paraId="38E5106E" w14:textId="004DD2A0" w:rsidR="0038070E" w:rsidRPr="00D75CEC" w:rsidRDefault="0038070E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185C21">
              <w:rPr>
                <w:rFonts w:asciiTheme="minorHAnsi" w:hAnsiTheme="minorHAnsi" w:cstheme="minorHAnsi"/>
                <w:sz w:val="22"/>
                <w:szCs w:val="22"/>
              </w:rPr>
              <w:t xml:space="preserve">L Gates 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5C2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8070E" w:rsidRPr="00D75CEC" w14:paraId="3B2CC1FC" w14:textId="77777777" w:rsidTr="001C6599">
        <w:tc>
          <w:tcPr>
            <w:tcW w:w="3325" w:type="dxa"/>
          </w:tcPr>
          <w:p w14:paraId="069CAC59" w14:textId="0761E360" w:rsidR="0038070E" w:rsidRPr="00D75CEC" w:rsidRDefault="00623771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Cllr B Long (</w:t>
            </w:r>
            <w:r w:rsidR="005D6A6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25" w:type="dxa"/>
          </w:tcPr>
          <w:p w14:paraId="438C905F" w14:textId="5700FA86" w:rsidR="0038070E" w:rsidRPr="00D75CEC" w:rsidRDefault="000C1181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L Gregori – (P</w:t>
            </w:r>
            <w:r w:rsidR="00C326F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C326F6" w:rsidRPr="00C326F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0110B">
              <w:rPr>
                <w:rFonts w:asciiTheme="minorHAnsi" w:hAnsiTheme="minorHAnsi" w:cstheme="minorHAnsi"/>
                <w:sz w:val="18"/>
                <w:szCs w:val="18"/>
              </w:rPr>
              <w:t xml:space="preserve">arrived at </w:t>
            </w:r>
            <w:r w:rsidR="00C326F6" w:rsidRPr="00C326F6">
              <w:rPr>
                <w:rFonts w:asciiTheme="minorHAnsi" w:hAnsiTheme="minorHAnsi" w:cstheme="minorHAnsi"/>
                <w:sz w:val="18"/>
                <w:szCs w:val="18"/>
              </w:rPr>
              <w:t>7.0</w:t>
            </w:r>
            <w:r w:rsidR="002265A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326F6" w:rsidRPr="00C326F6">
              <w:rPr>
                <w:rFonts w:asciiTheme="minorHAnsi" w:hAnsiTheme="minorHAnsi" w:cstheme="minorHAnsi"/>
                <w:sz w:val="18"/>
                <w:szCs w:val="18"/>
              </w:rPr>
              <w:t>pm)</w:t>
            </w:r>
          </w:p>
        </w:tc>
        <w:tc>
          <w:tcPr>
            <w:tcW w:w="3325" w:type="dxa"/>
          </w:tcPr>
          <w:p w14:paraId="028B75A4" w14:textId="18F48969" w:rsidR="0038070E" w:rsidRPr="00D75CEC" w:rsidRDefault="0038070E" w:rsidP="0038070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 w:rsidR="004C0C38">
              <w:rPr>
                <w:rFonts w:asciiTheme="minorHAnsi" w:hAnsiTheme="minorHAnsi" w:cstheme="minorHAnsi"/>
                <w:sz w:val="22"/>
                <w:szCs w:val="22"/>
              </w:rPr>
              <w:t>A Cotter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23771">
              <w:rPr>
                <w:rFonts w:asciiTheme="minorHAnsi" w:hAnsiTheme="minorHAnsi" w:cstheme="minorHAnsi"/>
                <w:caps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A3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1A0076" w14:textId="77777777" w:rsidR="00632543" w:rsidRDefault="00632543" w:rsidP="007F75EF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14:paraId="03895F95" w14:textId="77777777" w:rsidR="00632543" w:rsidRDefault="00632543" w:rsidP="007F75EF">
      <w:pPr>
        <w:ind w:hanging="567"/>
        <w:rPr>
          <w:rFonts w:asciiTheme="minorHAnsi" w:hAnsiTheme="minorHAnsi" w:cstheme="minorHAnsi"/>
          <w:b/>
          <w:sz w:val="22"/>
          <w:szCs w:val="22"/>
        </w:rPr>
      </w:pPr>
    </w:p>
    <w:p w14:paraId="4AE51F1C" w14:textId="1F90729B" w:rsidR="007F75EF" w:rsidRPr="00D75CEC" w:rsidRDefault="007F75EF" w:rsidP="007F75EF">
      <w:pPr>
        <w:ind w:hanging="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 xml:space="preserve">Officers Present: </w:t>
      </w:r>
      <w:r w:rsidRPr="00D75CEC">
        <w:rPr>
          <w:rFonts w:asciiTheme="minorHAnsi" w:hAnsiTheme="minorHAnsi" w:cstheme="minorHAnsi"/>
          <w:b/>
          <w:sz w:val="22"/>
          <w:szCs w:val="22"/>
        </w:rPr>
        <w:tab/>
      </w:r>
    </w:p>
    <w:p w14:paraId="52E7583A" w14:textId="5804EE71" w:rsidR="00623771" w:rsidRDefault="00E37EE6" w:rsidP="00623771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  <w:r w:rsidRPr="00D75CEC">
        <w:rPr>
          <w:rFonts w:asciiTheme="minorHAnsi" w:hAnsiTheme="minorHAnsi" w:cstheme="minorHAnsi"/>
          <w:sz w:val="22"/>
          <w:szCs w:val="22"/>
        </w:rPr>
        <w:t>Tor Warburton</w:t>
      </w:r>
      <w:r w:rsidR="007F75EF" w:rsidRPr="00D75CEC">
        <w:rPr>
          <w:rFonts w:asciiTheme="minorHAnsi" w:hAnsiTheme="minorHAnsi" w:cstheme="minorHAnsi"/>
          <w:sz w:val="22"/>
          <w:szCs w:val="22"/>
        </w:rPr>
        <w:t xml:space="preserve"> (</w:t>
      </w:r>
      <w:r w:rsidR="004C0C38">
        <w:rPr>
          <w:rFonts w:asciiTheme="minorHAnsi" w:hAnsiTheme="minorHAnsi" w:cstheme="minorHAnsi"/>
          <w:sz w:val="22"/>
          <w:szCs w:val="22"/>
        </w:rPr>
        <w:t>Deputy Clerk</w:t>
      </w:r>
      <w:r w:rsidR="007F75EF" w:rsidRPr="00D75CEC">
        <w:rPr>
          <w:rFonts w:asciiTheme="minorHAnsi" w:hAnsiTheme="minorHAnsi" w:cstheme="minorHAnsi"/>
          <w:sz w:val="22"/>
          <w:szCs w:val="22"/>
        </w:rPr>
        <w:t>)</w:t>
      </w:r>
      <w:r w:rsidR="008C64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087DC" w14:textId="0E9FF4D6" w:rsidR="00623771" w:rsidRDefault="004C0C38" w:rsidP="00623771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Michelle Young (Committee &amp; GDPR Officer) (training) </w:t>
      </w:r>
      <w:r w:rsidRPr="004C0C38">
        <w:rPr>
          <w:rFonts w:asciiTheme="minorHAnsi" w:hAnsiTheme="minorHAnsi" w:cstheme="minorHAnsi"/>
          <w:sz w:val="16"/>
          <w:szCs w:val="16"/>
        </w:rPr>
        <w:t>(taking the minutes)</w:t>
      </w:r>
    </w:p>
    <w:p w14:paraId="29805D15" w14:textId="73296F5F" w:rsidR="002265A4" w:rsidRDefault="002265A4" w:rsidP="00623771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Kelly Matthews (Allotment Officer)</w:t>
      </w:r>
    </w:p>
    <w:p w14:paraId="6C0E592A" w14:textId="3F946E1B" w:rsidR="00A56B66" w:rsidRPr="00623771" w:rsidRDefault="00A56B66" w:rsidP="00623771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Fern </w:t>
      </w:r>
      <w:r w:rsidR="00840525">
        <w:rPr>
          <w:rFonts w:asciiTheme="minorHAnsi" w:hAnsiTheme="minorHAnsi" w:cstheme="minorHAnsi"/>
          <w:sz w:val="22"/>
          <w:szCs w:val="22"/>
        </w:rPr>
        <w:t xml:space="preserve">Long </w:t>
      </w:r>
      <w:r>
        <w:rPr>
          <w:rFonts w:asciiTheme="minorHAnsi" w:hAnsiTheme="minorHAnsi" w:cstheme="minorHAnsi"/>
          <w:sz w:val="22"/>
          <w:szCs w:val="22"/>
        </w:rPr>
        <w:t>(Allotment Officer)</w:t>
      </w:r>
    </w:p>
    <w:p w14:paraId="30D8ADC8" w14:textId="77777777" w:rsidR="007F75EF" w:rsidRDefault="007F75EF" w:rsidP="007F75EF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</w:p>
    <w:p w14:paraId="1553AB32" w14:textId="77777777" w:rsidR="004C3848" w:rsidRPr="00D75CEC" w:rsidRDefault="001C6599" w:rsidP="009E7DD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>Allotment Wardens</w:t>
      </w:r>
      <w:r w:rsidR="00EB7C43" w:rsidRPr="00D75CEC">
        <w:rPr>
          <w:rFonts w:asciiTheme="minorHAnsi" w:hAnsiTheme="minorHAnsi" w:cstheme="minorHAnsi"/>
          <w:b/>
          <w:sz w:val="22"/>
          <w:szCs w:val="22"/>
        </w:rPr>
        <w:t xml:space="preserve"> Present</w:t>
      </w:r>
      <w:r w:rsidR="00F07330" w:rsidRPr="00D75CEC">
        <w:rPr>
          <w:rFonts w:asciiTheme="minorHAnsi" w:hAnsiTheme="minorHAnsi" w:cstheme="minorHAnsi"/>
          <w:b/>
          <w:sz w:val="22"/>
          <w:szCs w:val="22"/>
        </w:rPr>
        <w:t>:</w:t>
      </w:r>
    </w:p>
    <w:p w14:paraId="45DB6672" w14:textId="0249F287" w:rsidR="00D75CEC" w:rsidRDefault="00C326F6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</w:p>
    <w:p w14:paraId="716119CE" w14:textId="77777777" w:rsidR="00EB7C43" w:rsidRPr="00D75CEC" w:rsidRDefault="00087523" w:rsidP="00EB7C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>Members of the Public</w:t>
      </w:r>
      <w:r w:rsidR="00EB7C43" w:rsidRPr="00D75CEC">
        <w:rPr>
          <w:rFonts w:asciiTheme="minorHAnsi" w:hAnsiTheme="minorHAnsi" w:cstheme="minorHAnsi"/>
          <w:b/>
          <w:sz w:val="22"/>
          <w:szCs w:val="22"/>
        </w:rPr>
        <w:t xml:space="preserve"> Present:</w:t>
      </w:r>
    </w:p>
    <w:p w14:paraId="3527F0F8" w14:textId="0C511DA8" w:rsidR="00EB7C43" w:rsidRPr="00D75CEC" w:rsidRDefault="00840525" w:rsidP="0008752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</w:p>
    <w:p w14:paraId="58541AC1" w14:textId="77777777" w:rsidR="00EB7C43" w:rsidRPr="00D75CEC" w:rsidRDefault="00EB7C43" w:rsidP="0008752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D9354F3" w14:textId="77777777" w:rsidR="00AC42B1" w:rsidRPr="00D75CEC" w:rsidRDefault="009942F6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 xml:space="preserve">Allotment Holders Surgery </w:t>
      </w:r>
    </w:p>
    <w:p w14:paraId="082ECB44" w14:textId="090D5832" w:rsidR="006B1BD3" w:rsidRPr="00D75CEC" w:rsidRDefault="003C3E26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326F6">
        <w:rPr>
          <w:rFonts w:asciiTheme="minorHAnsi" w:hAnsiTheme="minorHAnsi" w:cstheme="minorHAnsi"/>
          <w:sz w:val="22"/>
          <w:szCs w:val="22"/>
        </w:rPr>
        <w:t xml:space="preserve">Vice Chairman </w:t>
      </w:r>
      <w:r w:rsidR="00AD5174">
        <w:rPr>
          <w:rFonts w:asciiTheme="minorHAnsi" w:hAnsiTheme="minorHAnsi" w:cstheme="minorHAnsi"/>
          <w:sz w:val="22"/>
          <w:szCs w:val="22"/>
        </w:rPr>
        <w:t>(in the absence of a Chairman)</w:t>
      </w:r>
      <w:r w:rsidR="00926584" w:rsidRPr="00D75CEC">
        <w:rPr>
          <w:rFonts w:asciiTheme="minorHAnsi" w:hAnsiTheme="minorHAnsi" w:cstheme="minorHAnsi"/>
          <w:sz w:val="22"/>
          <w:szCs w:val="22"/>
        </w:rPr>
        <w:t xml:space="preserve"> </w:t>
      </w:r>
      <w:r w:rsidR="00EB7C43" w:rsidRPr="00D75CEC">
        <w:rPr>
          <w:rFonts w:asciiTheme="minorHAnsi" w:hAnsiTheme="minorHAnsi" w:cstheme="minorHAnsi"/>
          <w:sz w:val="22"/>
          <w:szCs w:val="22"/>
        </w:rPr>
        <w:t xml:space="preserve">opened the </w:t>
      </w:r>
      <w:r w:rsidR="008708F4">
        <w:rPr>
          <w:rFonts w:asciiTheme="minorHAnsi" w:hAnsiTheme="minorHAnsi" w:cstheme="minorHAnsi"/>
          <w:sz w:val="22"/>
          <w:szCs w:val="22"/>
        </w:rPr>
        <w:t>surgery</w:t>
      </w:r>
      <w:r w:rsidR="00EB7C43" w:rsidRPr="00D75CEC">
        <w:rPr>
          <w:rFonts w:asciiTheme="minorHAnsi" w:hAnsiTheme="minorHAnsi" w:cstheme="minorHAnsi"/>
          <w:sz w:val="22"/>
          <w:szCs w:val="22"/>
        </w:rPr>
        <w:t xml:space="preserve"> at 7:00pm</w:t>
      </w:r>
      <w:r w:rsidR="009942F6" w:rsidRPr="00D75CEC">
        <w:rPr>
          <w:rFonts w:asciiTheme="minorHAnsi" w:hAnsiTheme="minorHAnsi" w:cstheme="minorHAnsi"/>
          <w:sz w:val="22"/>
          <w:szCs w:val="22"/>
        </w:rPr>
        <w:t xml:space="preserve"> and welcomed </w:t>
      </w:r>
      <w:r w:rsidR="009B0D18" w:rsidRPr="00D75CEC">
        <w:rPr>
          <w:rFonts w:asciiTheme="minorHAnsi" w:hAnsiTheme="minorHAnsi" w:cstheme="minorHAnsi"/>
          <w:sz w:val="22"/>
          <w:szCs w:val="22"/>
        </w:rPr>
        <w:t>all attendees.</w:t>
      </w:r>
    </w:p>
    <w:p w14:paraId="0638B324" w14:textId="77777777" w:rsidR="009B0D18" w:rsidRPr="00D75CEC" w:rsidRDefault="009B0D18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83D31D6" w14:textId="6B473035" w:rsidR="009B7D2C" w:rsidRPr="00D75CEC" w:rsidRDefault="009B7D2C" w:rsidP="002E770A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>The</w:t>
      </w:r>
      <w:r w:rsidR="005D6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65A4">
        <w:rPr>
          <w:rFonts w:asciiTheme="minorHAnsi" w:hAnsiTheme="minorHAnsi" w:cstheme="minorHAnsi"/>
          <w:b/>
          <w:sz w:val="22"/>
          <w:szCs w:val="22"/>
        </w:rPr>
        <w:t>Vice Chairman</w:t>
      </w:r>
    </w:p>
    <w:p w14:paraId="6EADBCB3" w14:textId="77777777" w:rsidR="00623771" w:rsidRDefault="009B7D2C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 w:rsidRPr="00D75CEC">
        <w:rPr>
          <w:rFonts w:asciiTheme="minorHAnsi" w:hAnsiTheme="minorHAnsi" w:cstheme="minorHAnsi"/>
          <w:sz w:val="22"/>
          <w:szCs w:val="22"/>
        </w:rPr>
        <w:t xml:space="preserve">Asked if anyone had any suggestions, questions or concerns.  </w:t>
      </w:r>
    </w:p>
    <w:p w14:paraId="1A2D16B1" w14:textId="77777777" w:rsidR="00623771" w:rsidRDefault="00623771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5A96166F" w14:textId="692543FC" w:rsidR="002265A4" w:rsidRDefault="003C3E26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265A4">
        <w:rPr>
          <w:rFonts w:asciiTheme="minorHAnsi" w:hAnsiTheme="minorHAnsi" w:cstheme="minorHAnsi"/>
          <w:sz w:val="22"/>
          <w:szCs w:val="22"/>
        </w:rPr>
        <w:t xml:space="preserve"> member of </w:t>
      </w:r>
      <w:r w:rsidR="0050110B">
        <w:rPr>
          <w:rFonts w:asciiTheme="minorHAnsi" w:hAnsiTheme="minorHAnsi" w:cstheme="minorHAnsi"/>
          <w:sz w:val="22"/>
          <w:szCs w:val="22"/>
        </w:rPr>
        <w:t>T</w:t>
      </w:r>
      <w:r w:rsidR="002265A4">
        <w:rPr>
          <w:rFonts w:asciiTheme="minorHAnsi" w:hAnsiTheme="minorHAnsi" w:cstheme="minorHAnsi"/>
          <w:sz w:val="22"/>
          <w:szCs w:val="22"/>
        </w:rPr>
        <w:t>he Drove</w:t>
      </w:r>
      <w:r w:rsidR="0050110B">
        <w:rPr>
          <w:rFonts w:asciiTheme="minorHAnsi" w:hAnsiTheme="minorHAnsi" w:cstheme="minorHAnsi"/>
          <w:sz w:val="22"/>
          <w:szCs w:val="22"/>
        </w:rPr>
        <w:t xml:space="preserve"> Allotment</w:t>
      </w:r>
      <w:r w:rsidR="002265A4">
        <w:rPr>
          <w:rFonts w:asciiTheme="minorHAnsi" w:hAnsiTheme="minorHAnsi" w:cstheme="minorHAnsi"/>
          <w:sz w:val="22"/>
          <w:szCs w:val="22"/>
        </w:rPr>
        <w:t xml:space="preserve"> Association raised the following concerns:</w:t>
      </w:r>
    </w:p>
    <w:p w14:paraId="33C8F11A" w14:textId="77777777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E12F2D7" w14:textId="010D56CD" w:rsidR="002265A4" w:rsidRDefault="002265A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is there another set of new rules to sign? It doesn’t appear to be professional</w:t>
      </w:r>
      <w:r w:rsidR="00634D77">
        <w:rPr>
          <w:rFonts w:asciiTheme="minorHAnsi" w:hAnsiTheme="minorHAnsi" w:cstheme="minorHAnsi"/>
          <w:sz w:val="22"/>
          <w:szCs w:val="22"/>
        </w:rPr>
        <w:t>.</w:t>
      </w:r>
    </w:p>
    <w:p w14:paraId="5F89F4E2" w14:textId="051F4A93" w:rsidR="00DE2CBD" w:rsidRDefault="00DE2CBD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People are not attending plots once they have been covered </w:t>
      </w:r>
      <w:r w:rsidR="00634D77">
        <w:rPr>
          <w:rFonts w:asciiTheme="minorHAnsi" w:hAnsiTheme="minorHAnsi" w:cstheme="minorHAnsi"/>
          <w:sz w:val="22"/>
          <w:szCs w:val="22"/>
        </w:rPr>
        <w:t>with black plastic, which is rendering many of the plots overgrown. Allotments plots are becoming a sea of black plastic.</w:t>
      </w:r>
    </w:p>
    <w:p w14:paraId="57E3E361" w14:textId="41CD2BFA" w:rsidR="00DE2CBD" w:rsidRDefault="00634D77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sensitive matter concerning a </w:t>
      </w:r>
      <w:r w:rsidR="00227675">
        <w:rPr>
          <w:rFonts w:asciiTheme="minorHAnsi" w:hAnsiTheme="minorHAnsi" w:cstheme="minorHAnsi"/>
          <w:sz w:val="22"/>
          <w:szCs w:val="22"/>
        </w:rPr>
        <w:t>resident</w:t>
      </w:r>
      <w:r>
        <w:rPr>
          <w:rFonts w:asciiTheme="minorHAnsi" w:hAnsiTheme="minorHAnsi" w:cstheme="minorHAnsi"/>
          <w:sz w:val="22"/>
          <w:szCs w:val="22"/>
        </w:rPr>
        <w:t xml:space="preserve"> from nearby housing, has been seen dumping rubbish onto the allotment</w:t>
      </w:r>
      <w:r w:rsidR="0067003C">
        <w:rPr>
          <w:rFonts w:asciiTheme="minorHAnsi" w:hAnsiTheme="minorHAnsi" w:cstheme="minorHAnsi"/>
          <w:sz w:val="22"/>
          <w:szCs w:val="22"/>
        </w:rPr>
        <w:t>.</w:t>
      </w:r>
    </w:p>
    <w:p w14:paraId="771CE803" w14:textId="2AFDC542" w:rsidR="00227675" w:rsidRDefault="00227675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07E885E" w14:textId="77777777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2EC9F01" w14:textId="77777777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4854CB7" w14:textId="374CAAEB" w:rsidR="00227675" w:rsidRDefault="00227675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Allotment Officer responded:</w:t>
      </w:r>
    </w:p>
    <w:p w14:paraId="3BCE29FE" w14:textId="77777777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0A675186" w14:textId="557D3A80" w:rsidR="00227675" w:rsidRDefault="00227675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costs have increased which had meant new tenancy agreements needed to be signed</w:t>
      </w:r>
      <w:r w:rsidR="00535C6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Allotment Officer details will be </w:t>
      </w:r>
      <w:r w:rsidR="00C67987">
        <w:rPr>
          <w:rFonts w:asciiTheme="minorHAnsi" w:hAnsiTheme="minorHAnsi" w:cstheme="minorHAnsi"/>
          <w:sz w:val="22"/>
          <w:szCs w:val="22"/>
        </w:rPr>
        <w:t xml:space="preserve">included </w:t>
      </w:r>
      <w:r>
        <w:rPr>
          <w:rFonts w:asciiTheme="minorHAnsi" w:hAnsiTheme="minorHAnsi" w:cstheme="minorHAnsi"/>
          <w:sz w:val="22"/>
          <w:szCs w:val="22"/>
        </w:rPr>
        <w:t xml:space="preserve">on the back of </w:t>
      </w:r>
      <w:r w:rsidR="00C67987">
        <w:rPr>
          <w:rFonts w:asciiTheme="minorHAnsi" w:hAnsiTheme="minorHAnsi" w:cstheme="minorHAnsi"/>
          <w:sz w:val="22"/>
          <w:szCs w:val="22"/>
        </w:rPr>
        <w:t>the agreements.</w:t>
      </w:r>
    </w:p>
    <w:p w14:paraId="16D2C9D6" w14:textId="0245D567" w:rsidR="00227675" w:rsidRDefault="00227675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Discussions are due to be held with tenants regarding their attendance on their allotment plots.</w:t>
      </w:r>
    </w:p>
    <w:p w14:paraId="66C93B99" w14:textId="3A73D35F" w:rsidR="00F11A3A" w:rsidRPr="00F11A3A" w:rsidRDefault="006F0AB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8"/>
          <w:szCs w:val="18"/>
        </w:rPr>
      </w:pPr>
      <w:r w:rsidRPr="00F11A3A">
        <w:rPr>
          <w:rFonts w:asciiTheme="minorHAnsi" w:hAnsiTheme="minorHAnsi" w:cstheme="minorHAnsi"/>
          <w:sz w:val="18"/>
          <w:szCs w:val="18"/>
        </w:rPr>
        <w:t xml:space="preserve"> </w:t>
      </w:r>
      <w:r w:rsidR="00F11A3A" w:rsidRPr="00F11A3A">
        <w:rPr>
          <w:rFonts w:asciiTheme="minorHAnsi" w:hAnsiTheme="minorHAnsi" w:cstheme="minorHAnsi"/>
          <w:sz w:val="18"/>
          <w:szCs w:val="18"/>
        </w:rPr>
        <w:t>(</w:t>
      </w:r>
      <w:r w:rsidR="00632543">
        <w:rPr>
          <w:rFonts w:asciiTheme="minorHAnsi" w:hAnsiTheme="minorHAnsi" w:cstheme="minorHAnsi"/>
          <w:sz w:val="18"/>
          <w:szCs w:val="18"/>
        </w:rPr>
        <w:t xml:space="preserve">Vice Chairman </w:t>
      </w:r>
      <w:r w:rsidR="00F11A3A" w:rsidRPr="00F11A3A">
        <w:rPr>
          <w:rFonts w:asciiTheme="minorHAnsi" w:hAnsiTheme="minorHAnsi" w:cstheme="minorHAnsi"/>
          <w:sz w:val="18"/>
          <w:szCs w:val="18"/>
        </w:rPr>
        <w:t>Cllr K Hughes arrived at meeting 7.07pm)</w:t>
      </w:r>
    </w:p>
    <w:p w14:paraId="4BA8DA9F" w14:textId="27D7D99C" w:rsidR="00535C63" w:rsidRDefault="00F11A3A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Site visits will resume </w:t>
      </w:r>
      <w:r w:rsidR="001D62EC">
        <w:rPr>
          <w:rFonts w:asciiTheme="minorHAnsi" w:hAnsiTheme="minorHAnsi" w:cstheme="minorHAnsi"/>
          <w:sz w:val="22"/>
          <w:szCs w:val="22"/>
        </w:rPr>
        <w:t>once</w:t>
      </w:r>
      <w:r>
        <w:rPr>
          <w:rFonts w:asciiTheme="minorHAnsi" w:hAnsiTheme="minorHAnsi" w:cstheme="minorHAnsi"/>
          <w:sz w:val="22"/>
          <w:szCs w:val="22"/>
        </w:rPr>
        <w:t xml:space="preserve"> the invoicing period is complete.</w:t>
      </w:r>
    </w:p>
    <w:p w14:paraId="13B474A5" w14:textId="6D73F458" w:rsidR="001D62EC" w:rsidRDefault="001D62EC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44F9C">
        <w:rPr>
          <w:rFonts w:asciiTheme="minorHAnsi" w:hAnsiTheme="minorHAnsi" w:cstheme="minorHAnsi"/>
          <w:sz w:val="22"/>
          <w:szCs w:val="22"/>
        </w:rPr>
        <w:t xml:space="preserve">member from </w:t>
      </w:r>
      <w:r w:rsidR="0050110B">
        <w:rPr>
          <w:rFonts w:asciiTheme="minorHAnsi" w:hAnsiTheme="minorHAnsi" w:cstheme="minorHAnsi"/>
          <w:sz w:val="22"/>
          <w:szCs w:val="22"/>
        </w:rPr>
        <w:t>T</w:t>
      </w:r>
      <w:r w:rsidR="00044F9C">
        <w:rPr>
          <w:rFonts w:asciiTheme="minorHAnsi" w:hAnsiTheme="minorHAnsi" w:cstheme="minorHAnsi"/>
          <w:sz w:val="22"/>
          <w:szCs w:val="22"/>
        </w:rPr>
        <w:t xml:space="preserve">he </w:t>
      </w:r>
      <w:r>
        <w:rPr>
          <w:rFonts w:asciiTheme="minorHAnsi" w:hAnsiTheme="minorHAnsi" w:cstheme="minorHAnsi"/>
          <w:sz w:val="22"/>
          <w:szCs w:val="22"/>
        </w:rPr>
        <w:t xml:space="preserve">Drove </w:t>
      </w:r>
      <w:r w:rsidR="0050110B">
        <w:rPr>
          <w:rFonts w:asciiTheme="minorHAnsi" w:hAnsiTheme="minorHAnsi" w:cstheme="minorHAnsi"/>
          <w:sz w:val="22"/>
          <w:szCs w:val="22"/>
        </w:rPr>
        <w:t xml:space="preserve">Allotment </w:t>
      </w:r>
      <w:r>
        <w:rPr>
          <w:rFonts w:asciiTheme="minorHAnsi" w:hAnsiTheme="minorHAnsi" w:cstheme="minorHAnsi"/>
          <w:sz w:val="22"/>
          <w:szCs w:val="22"/>
        </w:rPr>
        <w:t xml:space="preserve">Association </w:t>
      </w:r>
      <w:r w:rsidR="00044F9C">
        <w:rPr>
          <w:rFonts w:asciiTheme="minorHAnsi" w:hAnsiTheme="minorHAnsi" w:cstheme="minorHAnsi"/>
          <w:sz w:val="22"/>
          <w:szCs w:val="22"/>
        </w:rPr>
        <w:t xml:space="preserve">offered </w:t>
      </w:r>
      <w:r w:rsidR="0050110B">
        <w:rPr>
          <w:rFonts w:asciiTheme="minorHAnsi" w:hAnsiTheme="minorHAnsi" w:cstheme="minorHAnsi"/>
          <w:sz w:val="22"/>
          <w:szCs w:val="22"/>
        </w:rPr>
        <w:t>The Association’s</w:t>
      </w:r>
      <w:r w:rsidR="00044F9C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ssist</w:t>
      </w:r>
      <w:r w:rsidR="00044F9C">
        <w:rPr>
          <w:rFonts w:asciiTheme="minorHAnsi" w:hAnsiTheme="minorHAnsi" w:cstheme="minorHAnsi"/>
          <w:sz w:val="22"/>
          <w:szCs w:val="22"/>
        </w:rPr>
        <w:t xml:space="preserve">ance to the </w:t>
      </w:r>
      <w:r>
        <w:rPr>
          <w:rFonts w:asciiTheme="minorHAnsi" w:hAnsiTheme="minorHAnsi" w:cstheme="minorHAnsi"/>
          <w:sz w:val="22"/>
          <w:szCs w:val="22"/>
        </w:rPr>
        <w:t>allotment holders with their overgrown plots, however, they w</w:t>
      </w:r>
      <w:r w:rsidR="0050110B">
        <w:rPr>
          <w:rFonts w:asciiTheme="minorHAnsi" w:hAnsiTheme="minorHAnsi" w:cstheme="minorHAnsi"/>
          <w:sz w:val="22"/>
          <w:szCs w:val="22"/>
        </w:rPr>
        <w:t>ould</w:t>
      </w:r>
      <w:r>
        <w:rPr>
          <w:rFonts w:asciiTheme="minorHAnsi" w:hAnsiTheme="minorHAnsi" w:cstheme="minorHAnsi"/>
          <w:sz w:val="22"/>
          <w:szCs w:val="22"/>
        </w:rPr>
        <w:t xml:space="preserve"> not do it for them.</w:t>
      </w:r>
      <w:r w:rsidR="00044F9C">
        <w:rPr>
          <w:rFonts w:asciiTheme="minorHAnsi" w:hAnsiTheme="minorHAnsi" w:cstheme="minorHAnsi"/>
          <w:sz w:val="22"/>
          <w:szCs w:val="22"/>
        </w:rPr>
        <w:t xml:space="preserve"> The Association will keep in touch with the Allotments Officers and it will be dealt with on a case by case basis.</w:t>
      </w:r>
    </w:p>
    <w:p w14:paraId="01155468" w14:textId="7C3661FF" w:rsidR="006F0AB4" w:rsidRDefault="006F0AB4" w:rsidP="006F0AB4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sensitive matter concerning the resident seen to be dumping rubbish onto the allotment will be monitored by the wardens. Evidence is required to find out who</w:t>
      </w:r>
      <w:r w:rsidR="0050110B">
        <w:rPr>
          <w:rFonts w:asciiTheme="minorHAnsi" w:hAnsiTheme="minorHAnsi" w:cstheme="minorHAnsi"/>
          <w:sz w:val="22"/>
          <w:szCs w:val="22"/>
        </w:rPr>
        <w:t xml:space="preserve"> is</w:t>
      </w:r>
      <w:r>
        <w:rPr>
          <w:rFonts w:asciiTheme="minorHAnsi" w:hAnsiTheme="minorHAnsi" w:cstheme="minorHAnsi"/>
          <w:sz w:val="22"/>
          <w:szCs w:val="22"/>
        </w:rPr>
        <w:t xml:space="preserve"> the person responsible.</w:t>
      </w:r>
    </w:p>
    <w:p w14:paraId="618C9C71" w14:textId="77777777" w:rsidR="006F0AB4" w:rsidRDefault="006F0AB4" w:rsidP="006F0AB4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7DA4133C" w14:textId="3352772A" w:rsidR="006F0AB4" w:rsidRDefault="0050110B" w:rsidP="006F0AB4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suggested that Allotment holders</w:t>
      </w:r>
      <w:r w:rsidR="006F0AB4">
        <w:rPr>
          <w:rFonts w:asciiTheme="minorHAnsi" w:hAnsiTheme="minorHAnsi" w:cstheme="minorHAnsi"/>
          <w:sz w:val="22"/>
          <w:szCs w:val="22"/>
        </w:rPr>
        <w:t xml:space="preserve"> to keep reporting incidents to the police.</w:t>
      </w:r>
    </w:p>
    <w:p w14:paraId="467EFEB6" w14:textId="439C63A6" w:rsidR="00044F9C" w:rsidRDefault="006F0AB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Allotment Officer added that the Police have already responded and confirmed that </w:t>
      </w:r>
      <w:r w:rsidR="0050110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advice </w:t>
      </w:r>
      <w:r w:rsidR="0050110B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to continue reporting all incidents</w:t>
      </w:r>
      <w:r w:rsidR="00535C63">
        <w:rPr>
          <w:rFonts w:asciiTheme="minorHAnsi" w:hAnsiTheme="minorHAnsi" w:cstheme="minorHAnsi"/>
          <w:sz w:val="22"/>
          <w:szCs w:val="22"/>
        </w:rPr>
        <w:t>.</w:t>
      </w:r>
    </w:p>
    <w:p w14:paraId="07DCD93C" w14:textId="1345D217" w:rsidR="00044F9C" w:rsidRDefault="00044F9C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warden asked for another Warden’s meeting in the near future namely, November 2018.</w:t>
      </w:r>
    </w:p>
    <w:p w14:paraId="7899723A" w14:textId="31C00BEA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F95D8C4" w14:textId="34D2D3BD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 of the public</w:t>
      </w:r>
      <w:r w:rsidR="0063254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asked, “Why does it take four Officers to attend the Allotment Committee meetings</w:t>
      </w:r>
      <w:r w:rsidR="00632543">
        <w:rPr>
          <w:rFonts w:asciiTheme="minorHAnsi" w:hAnsiTheme="minorHAnsi" w:cstheme="minorHAnsi"/>
          <w:sz w:val="22"/>
          <w:szCs w:val="22"/>
        </w:rPr>
        <w:t>?</w:t>
      </w:r>
    </w:p>
    <w:p w14:paraId="7CEBF986" w14:textId="5EFB3DC0" w:rsidR="00632543" w:rsidRDefault="0063254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Deputy Clerk confirmed a response to t</w:t>
      </w:r>
      <w:r w:rsidR="0050110B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question w</w:t>
      </w:r>
      <w:r w:rsidR="0050110B">
        <w:rPr>
          <w:rFonts w:asciiTheme="minorHAnsi" w:hAnsiTheme="minorHAnsi" w:cstheme="minorHAnsi"/>
          <w:sz w:val="22"/>
          <w:szCs w:val="22"/>
        </w:rPr>
        <w:t>ould</w:t>
      </w:r>
      <w:r>
        <w:rPr>
          <w:rFonts w:asciiTheme="minorHAnsi" w:hAnsiTheme="minorHAnsi" w:cstheme="minorHAnsi"/>
          <w:sz w:val="22"/>
          <w:szCs w:val="22"/>
        </w:rPr>
        <w:t xml:space="preserve"> be sent via email.</w:t>
      </w:r>
    </w:p>
    <w:p w14:paraId="238B85A8" w14:textId="3A934703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54ECAAB7" w14:textId="5EDBD77C" w:rsidR="00AD7023" w:rsidRDefault="00AD702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Surgery Closed 7.</w:t>
      </w:r>
      <w:r w:rsidR="00632543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pm</w:t>
      </w:r>
    </w:p>
    <w:p w14:paraId="165E0F71" w14:textId="77777777" w:rsidR="00AD7023" w:rsidRDefault="00AD702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183172D" w14:textId="77777777" w:rsidR="00AD7023" w:rsidRDefault="00AD702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0D1CEAE0" w14:textId="77777777" w:rsidR="008708F4" w:rsidRDefault="007455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6B3877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16203B3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7834B507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911C6EE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5A0955D3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32E76CA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88FF5E2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5D8920D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067EA58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D9601D7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ED18713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737A205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C4F638B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CAAC182" w14:textId="126EAD56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AFC7ABC" w14:textId="02FD4482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939EA45" w14:textId="4DDD3801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3ABA4E2A" w14:textId="185565E5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F32C45B" w14:textId="79A39971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144281B5" w14:textId="5676C7C2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5DA3080" w14:textId="3E835BDE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5068246C" w14:textId="464A15BB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23308040" w14:textId="77777777" w:rsidR="00535C63" w:rsidRDefault="00535C63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7DCE755C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74794228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6AEBDC8F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757946AB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898FD8A" w14:textId="77777777" w:rsidR="008708F4" w:rsidRDefault="008708F4" w:rsidP="00D75CEC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</w:p>
    <w:p w14:paraId="4CFE6AD6" w14:textId="77777777" w:rsidR="00887DFE" w:rsidRPr="00D75CEC" w:rsidRDefault="0023569C" w:rsidP="00D75CEC">
      <w:pPr>
        <w:pStyle w:val="Header"/>
        <w:tabs>
          <w:tab w:val="clear" w:pos="4153"/>
          <w:tab w:val="clear" w:pos="8306"/>
        </w:tabs>
        <w:ind w:left="-1276"/>
        <w:jc w:val="right"/>
        <w:rPr>
          <w:rFonts w:asciiTheme="minorHAnsi" w:hAnsiTheme="minorHAnsi" w:cstheme="minorHAnsi"/>
          <w:sz w:val="28"/>
          <w:szCs w:val="28"/>
        </w:rPr>
      </w:pPr>
      <w:r w:rsidRPr="00D75CEC">
        <w:rPr>
          <w:rFonts w:asciiTheme="minorHAnsi" w:hAnsiTheme="minorHAnsi" w:cstheme="minorHAnsi"/>
          <w:noProof/>
          <w:lang w:eastAsia="en-GB"/>
        </w:rPr>
        <w:lastRenderedPageBreak/>
        <w:drawing>
          <wp:inline distT="0" distB="0" distL="0" distR="0" wp14:anchorId="38879EF8" wp14:editId="45EA7193">
            <wp:extent cx="2019300" cy="2209800"/>
            <wp:effectExtent l="0" t="0" r="0" b="0"/>
            <wp:docPr id="2" name="Picture 2" descr="Andover Town Council 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over Town Council Bad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449" w:rsidRPr="00D75CEC">
        <w:rPr>
          <w:rFonts w:asciiTheme="minorHAnsi" w:hAnsiTheme="minorHAnsi" w:cstheme="minorHAnsi"/>
          <w:sz w:val="44"/>
          <w:szCs w:val="44"/>
        </w:rPr>
        <w:t xml:space="preserve">          </w:t>
      </w:r>
      <w:r w:rsidR="00920D76" w:rsidRPr="00D75CEC">
        <w:rPr>
          <w:rFonts w:asciiTheme="minorHAnsi" w:hAnsiTheme="minorHAnsi" w:cstheme="minorHAnsi"/>
          <w:sz w:val="44"/>
          <w:szCs w:val="44"/>
        </w:rPr>
        <w:t>Minutes</w:t>
      </w:r>
      <w:r w:rsidR="005B169F" w:rsidRPr="00D75CEC">
        <w:rPr>
          <w:rFonts w:asciiTheme="minorHAnsi" w:hAnsiTheme="minorHAnsi" w:cstheme="minorHAnsi"/>
          <w:sz w:val="44"/>
          <w:szCs w:val="44"/>
        </w:rPr>
        <w:t xml:space="preserve"> </w:t>
      </w:r>
      <w:r w:rsidR="000248B7" w:rsidRPr="00D75CEC">
        <w:rPr>
          <w:rFonts w:asciiTheme="minorHAnsi" w:hAnsiTheme="minorHAnsi" w:cstheme="minorHAnsi"/>
          <w:sz w:val="44"/>
          <w:szCs w:val="44"/>
        </w:rPr>
        <w:t>of Allotments Committee</w:t>
      </w:r>
    </w:p>
    <w:tbl>
      <w:tblPr>
        <w:tblW w:w="11482" w:type="dxa"/>
        <w:tblInd w:w="-1168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1482"/>
      </w:tblGrid>
      <w:tr w:rsidR="00887DFE" w:rsidRPr="00D75CEC" w14:paraId="038D7C7A" w14:textId="77777777" w:rsidTr="000A0093">
        <w:tc>
          <w:tcPr>
            <w:tcW w:w="11482" w:type="dxa"/>
            <w:shd w:val="clear" w:color="auto" w:fill="auto"/>
          </w:tcPr>
          <w:p w14:paraId="57556EEE" w14:textId="77777777" w:rsidR="00887DFE" w:rsidRPr="00D75CEC" w:rsidRDefault="00887DFE" w:rsidP="00DD062C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5ED09E4" w14:textId="77777777" w:rsidR="00887DFE" w:rsidRPr="00D75CEC" w:rsidRDefault="00887DFE" w:rsidP="001C1918">
      <w:pPr>
        <w:pStyle w:val="Header"/>
        <w:tabs>
          <w:tab w:val="clear" w:pos="4153"/>
          <w:tab w:val="clear" w:pos="8306"/>
        </w:tabs>
        <w:ind w:hanging="1276"/>
        <w:jc w:val="right"/>
        <w:rPr>
          <w:rFonts w:asciiTheme="minorHAnsi" w:hAnsiTheme="minorHAnsi" w:cstheme="minorHAnsi"/>
          <w:sz w:val="16"/>
          <w:szCs w:val="16"/>
        </w:rPr>
      </w:pPr>
    </w:p>
    <w:p w14:paraId="513F7853" w14:textId="77777777" w:rsidR="00840525" w:rsidRDefault="00887DFE" w:rsidP="00840525">
      <w:pPr>
        <w:pStyle w:val="Header"/>
        <w:tabs>
          <w:tab w:val="clear" w:pos="4153"/>
          <w:tab w:val="clear" w:pos="8306"/>
        </w:tabs>
        <w:ind w:hanging="1134"/>
        <w:rPr>
          <w:rFonts w:asciiTheme="minorHAnsi" w:hAnsiTheme="minorHAnsi" w:cstheme="minorHAnsi"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8"/>
          <w:szCs w:val="28"/>
        </w:rPr>
        <w:t>Time and date</w:t>
      </w:r>
      <w:r w:rsidR="00046999" w:rsidRPr="00D75CEC">
        <w:rPr>
          <w:rFonts w:asciiTheme="minorHAnsi" w:hAnsiTheme="minorHAnsi" w:cstheme="minorHAnsi"/>
          <w:b/>
          <w:sz w:val="28"/>
          <w:szCs w:val="28"/>
        </w:rPr>
        <w:tab/>
      </w:r>
      <w:r w:rsidR="00046999" w:rsidRPr="00D75CEC">
        <w:rPr>
          <w:rFonts w:asciiTheme="minorHAnsi" w:hAnsiTheme="minorHAnsi" w:cstheme="minorHAnsi"/>
          <w:b/>
          <w:sz w:val="28"/>
          <w:szCs w:val="28"/>
        </w:rPr>
        <w:tab/>
      </w:r>
      <w:r w:rsidR="00046999" w:rsidRPr="00D75CEC">
        <w:rPr>
          <w:rFonts w:asciiTheme="minorHAnsi" w:hAnsiTheme="minorHAnsi" w:cstheme="minorHAnsi"/>
          <w:b/>
          <w:sz w:val="28"/>
          <w:szCs w:val="28"/>
        </w:rPr>
        <w:tab/>
      </w:r>
      <w:r w:rsidR="00046999" w:rsidRPr="00D75CEC">
        <w:rPr>
          <w:rFonts w:asciiTheme="minorHAnsi" w:hAnsiTheme="minorHAnsi" w:cstheme="minorHAnsi"/>
          <w:b/>
          <w:sz w:val="28"/>
          <w:szCs w:val="28"/>
        </w:rPr>
        <w:tab/>
      </w:r>
      <w:r w:rsidR="00046999" w:rsidRPr="00D75CEC">
        <w:rPr>
          <w:rFonts w:asciiTheme="minorHAnsi" w:hAnsiTheme="minorHAnsi" w:cstheme="minorHAnsi"/>
          <w:b/>
          <w:sz w:val="28"/>
          <w:szCs w:val="28"/>
        </w:rPr>
        <w:tab/>
      </w:r>
      <w:r w:rsidR="00442FE1" w:rsidRPr="00D75CEC">
        <w:rPr>
          <w:rFonts w:asciiTheme="minorHAnsi" w:hAnsiTheme="minorHAnsi" w:cstheme="minorHAnsi"/>
          <w:b/>
          <w:sz w:val="28"/>
          <w:szCs w:val="28"/>
        </w:rPr>
        <w:t>Place</w:t>
      </w:r>
    </w:p>
    <w:p w14:paraId="3898DCFC" w14:textId="45EEA0E4" w:rsidR="002A60F6" w:rsidRPr="00840525" w:rsidRDefault="00840525" w:rsidP="00840525">
      <w:pPr>
        <w:pStyle w:val="Header"/>
        <w:tabs>
          <w:tab w:val="clear" w:pos="4153"/>
          <w:tab w:val="clear" w:pos="8306"/>
        </w:tabs>
        <w:ind w:hanging="1134"/>
        <w:rPr>
          <w:rFonts w:asciiTheme="minorHAnsi" w:hAnsiTheme="minorHAnsi" w:cstheme="minorHAnsi"/>
          <w:sz w:val="22"/>
          <w:szCs w:val="22"/>
        </w:rPr>
      </w:pPr>
      <w:r w:rsidRPr="00D75CEC">
        <w:rPr>
          <w:rFonts w:asciiTheme="minorHAnsi" w:hAnsiTheme="minorHAnsi" w:cstheme="minorHAnsi"/>
          <w:szCs w:val="24"/>
        </w:rPr>
        <w:t>7.</w:t>
      </w:r>
      <w:r w:rsidR="00632543">
        <w:rPr>
          <w:rFonts w:asciiTheme="minorHAnsi" w:hAnsiTheme="minorHAnsi" w:cstheme="minorHAnsi"/>
          <w:szCs w:val="24"/>
        </w:rPr>
        <w:t>19</w:t>
      </w:r>
      <w:r w:rsidRPr="00D75CEC">
        <w:rPr>
          <w:rFonts w:asciiTheme="minorHAnsi" w:hAnsiTheme="minorHAnsi" w:cstheme="minorHAnsi"/>
          <w:szCs w:val="24"/>
        </w:rPr>
        <w:t xml:space="preserve">pm on Thursday, </w:t>
      </w:r>
      <w:r w:rsidR="00632543">
        <w:rPr>
          <w:rFonts w:asciiTheme="minorHAnsi" w:hAnsiTheme="minorHAnsi" w:cstheme="minorHAnsi"/>
          <w:szCs w:val="24"/>
        </w:rPr>
        <w:t>4 October</w:t>
      </w:r>
      <w:r>
        <w:rPr>
          <w:rFonts w:asciiTheme="minorHAnsi" w:hAnsiTheme="minorHAnsi" w:cstheme="minorHAnsi"/>
          <w:szCs w:val="24"/>
        </w:rPr>
        <w:t xml:space="preserve"> 2018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81B54">
        <w:rPr>
          <w:rFonts w:asciiTheme="minorHAnsi" w:hAnsiTheme="minorHAnsi" w:cstheme="minorHAnsi"/>
          <w:szCs w:val="24"/>
        </w:rPr>
        <w:t xml:space="preserve">Andover Town Council Offices, 68b </w:t>
      </w:r>
      <w:r>
        <w:rPr>
          <w:rFonts w:asciiTheme="minorHAnsi" w:hAnsiTheme="minorHAnsi" w:cstheme="minorHAnsi"/>
          <w:szCs w:val="24"/>
        </w:rPr>
        <w:t xml:space="preserve">High Street, Andover </w:t>
      </w:r>
    </w:p>
    <w:tbl>
      <w:tblPr>
        <w:tblW w:w="11482" w:type="dxa"/>
        <w:tblInd w:w="-11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482"/>
      </w:tblGrid>
      <w:tr w:rsidR="00887DFE" w:rsidRPr="00D75CEC" w14:paraId="6E124E93" w14:textId="77777777" w:rsidTr="00055B3D">
        <w:tc>
          <w:tcPr>
            <w:tcW w:w="11482" w:type="dxa"/>
            <w:shd w:val="clear" w:color="auto" w:fill="auto"/>
          </w:tcPr>
          <w:p w14:paraId="5B628843" w14:textId="77777777" w:rsidR="00887DFE" w:rsidRPr="00D75CEC" w:rsidRDefault="00887DFE" w:rsidP="000A0093">
            <w:pPr>
              <w:pStyle w:val="Header"/>
              <w:tabs>
                <w:tab w:val="clear" w:pos="4153"/>
                <w:tab w:val="clear" w:pos="8306"/>
              </w:tabs>
              <w:ind w:hanging="113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F5D4E3E" w14:textId="77777777" w:rsidR="005A056C" w:rsidRPr="00D75CEC" w:rsidRDefault="005A056C" w:rsidP="000A0093">
      <w:pPr>
        <w:pStyle w:val="Header"/>
        <w:tabs>
          <w:tab w:val="clear" w:pos="4153"/>
          <w:tab w:val="clear" w:pos="8306"/>
        </w:tabs>
        <w:ind w:hanging="1134"/>
        <w:rPr>
          <w:rFonts w:asciiTheme="minorHAnsi" w:hAnsiTheme="minorHAnsi" w:cstheme="minorHAnsi"/>
          <w:b/>
          <w:sz w:val="16"/>
          <w:szCs w:val="16"/>
        </w:rPr>
      </w:pPr>
    </w:p>
    <w:p w14:paraId="498F8FA4" w14:textId="77777777" w:rsidR="003F42E4" w:rsidRPr="00D75CEC" w:rsidRDefault="005A056C" w:rsidP="000A0093">
      <w:pPr>
        <w:ind w:hanging="1134"/>
        <w:rPr>
          <w:rFonts w:asciiTheme="minorHAnsi" w:hAnsiTheme="minorHAnsi" w:cstheme="minorHAnsi"/>
          <w:sz w:val="22"/>
          <w:szCs w:val="22"/>
        </w:rPr>
      </w:pPr>
      <w:r w:rsidRPr="00D75CEC">
        <w:rPr>
          <w:rFonts w:asciiTheme="minorHAnsi" w:hAnsiTheme="minorHAnsi" w:cstheme="minorHAnsi"/>
          <w:sz w:val="22"/>
          <w:szCs w:val="22"/>
        </w:rPr>
        <w:t xml:space="preserve">Attendees: </w:t>
      </w: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3897"/>
        <w:gridCol w:w="4041"/>
        <w:gridCol w:w="3544"/>
      </w:tblGrid>
      <w:tr w:rsidR="00433ABF" w:rsidRPr="00D75CEC" w14:paraId="75418C6A" w14:textId="77777777" w:rsidTr="00055B3D">
        <w:tc>
          <w:tcPr>
            <w:tcW w:w="3897" w:type="dxa"/>
          </w:tcPr>
          <w:p w14:paraId="23866EBB" w14:textId="400C069C" w:rsidR="00433ABF" w:rsidRPr="00D75CEC" w:rsidRDefault="00433ABF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Cllr K Hughes – Chairman (</w:t>
            </w:r>
            <w:r w:rsidRPr="00D75CEC">
              <w:rPr>
                <w:rFonts w:asciiTheme="minorHAnsi" w:hAnsiTheme="minorHAnsi" w:cstheme="minorHAnsi"/>
                <w:caps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655B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008B6">
              <w:rPr>
                <w:rFonts w:asciiTheme="minorHAnsi" w:hAnsiTheme="minorHAnsi" w:cstheme="minorHAnsi"/>
                <w:sz w:val="22"/>
                <w:szCs w:val="22"/>
              </w:rPr>
              <w:t xml:space="preserve">arrived at </w:t>
            </w:r>
            <w:r w:rsidR="001655B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632543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1655B7">
              <w:rPr>
                <w:rFonts w:asciiTheme="minorHAnsi" w:hAnsiTheme="minorHAnsi" w:cstheme="minorHAnsi"/>
                <w:sz w:val="22"/>
                <w:szCs w:val="22"/>
              </w:rPr>
              <w:t>pm)</w:t>
            </w:r>
          </w:p>
        </w:tc>
        <w:tc>
          <w:tcPr>
            <w:tcW w:w="4041" w:type="dxa"/>
          </w:tcPr>
          <w:p w14:paraId="7752C1D7" w14:textId="7655F641" w:rsidR="00433ABF" w:rsidRPr="00D75CEC" w:rsidRDefault="00B81B54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Kidd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– Vice Chair</w:t>
            </w:r>
            <w:r w:rsidR="00E008B6">
              <w:rPr>
                <w:rFonts w:asciiTheme="minorHAnsi" w:hAnsiTheme="minorHAnsi" w:cstheme="minorHAnsi"/>
                <w:sz w:val="22"/>
                <w:szCs w:val="22"/>
              </w:rPr>
              <w:t>man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="00D437A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544" w:type="dxa"/>
          </w:tcPr>
          <w:p w14:paraId="3CE34101" w14:textId="72BF4B48" w:rsidR="00433ABF" w:rsidRPr="00D75CEC" w:rsidRDefault="00B81B54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Gates 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33ABF" w:rsidRPr="00D75CEC" w14:paraId="7178D325" w14:textId="77777777" w:rsidTr="00055B3D">
        <w:tc>
          <w:tcPr>
            <w:tcW w:w="3897" w:type="dxa"/>
          </w:tcPr>
          <w:p w14:paraId="6EB4C287" w14:textId="17A5ADCD" w:rsidR="00433ABF" w:rsidRPr="00D75CEC" w:rsidRDefault="00B81B54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Cllr B Long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41" w:type="dxa"/>
          </w:tcPr>
          <w:p w14:paraId="2797B758" w14:textId="120B7892" w:rsidR="00433ABF" w:rsidRPr="00D75CEC" w:rsidRDefault="00B81B54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L Gregori – (P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02618004" w14:textId="21303C89" w:rsidR="00433ABF" w:rsidRPr="00D75CEC" w:rsidRDefault="00B81B54" w:rsidP="00433AB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Cllr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Cotter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P</w:t>
            </w:r>
            <w:r w:rsidRPr="00D75CE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462054D3" w14:textId="77777777" w:rsidR="00433ABF" w:rsidRPr="00D75CEC" w:rsidRDefault="00433ABF" w:rsidP="00433ABF">
      <w:pPr>
        <w:rPr>
          <w:rFonts w:asciiTheme="minorHAnsi" w:hAnsiTheme="minorHAnsi" w:cstheme="minorHAnsi"/>
          <w:sz w:val="22"/>
          <w:szCs w:val="22"/>
        </w:rPr>
      </w:pPr>
    </w:p>
    <w:p w14:paraId="598564B7" w14:textId="77777777" w:rsidR="00632543" w:rsidRPr="00D75CEC" w:rsidRDefault="00632543" w:rsidP="00632543">
      <w:pPr>
        <w:ind w:hanging="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 xml:space="preserve">Officers Present: </w:t>
      </w:r>
      <w:r w:rsidRPr="00D75CEC">
        <w:rPr>
          <w:rFonts w:asciiTheme="minorHAnsi" w:hAnsiTheme="minorHAnsi" w:cstheme="minorHAnsi"/>
          <w:b/>
          <w:sz w:val="22"/>
          <w:szCs w:val="22"/>
        </w:rPr>
        <w:tab/>
      </w:r>
    </w:p>
    <w:p w14:paraId="6D75B43E" w14:textId="7A686AE8" w:rsidR="00632543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  <w:r w:rsidRPr="00D75CEC">
        <w:rPr>
          <w:rFonts w:asciiTheme="minorHAnsi" w:hAnsiTheme="minorHAnsi" w:cstheme="minorHAnsi"/>
          <w:sz w:val="22"/>
          <w:szCs w:val="22"/>
        </w:rPr>
        <w:t>Tor Warburton (</w:t>
      </w:r>
      <w:r>
        <w:rPr>
          <w:rFonts w:asciiTheme="minorHAnsi" w:hAnsiTheme="minorHAnsi" w:cstheme="minorHAnsi"/>
          <w:sz w:val="22"/>
          <w:szCs w:val="22"/>
        </w:rPr>
        <w:t>Deputy Clerk</w:t>
      </w:r>
      <w:r w:rsidRPr="00D75CEC">
        <w:rPr>
          <w:rFonts w:asciiTheme="minorHAnsi" w:hAnsiTheme="minorHAnsi" w:cstheme="minorHAnsi"/>
          <w:sz w:val="22"/>
          <w:szCs w:val="22"/>
        </w:rPr>
        <w:t>)</w:t>
      </w:r>
    </w:p>
    <w:p w14:paraId="5790A0B7" w14:textId="77777777" w:rsidR="00632543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Michelle Young (Committee &amp; GDPR Officer) (training) </w:t>
      </w:r>
      <w:r w:rsidRPr="004C0C38">
        <w:rPr>
          <w:rFonts w:asciiTheme="minorHAnsi" w:hAnsiTheme="minorHAnsi" w:cstheme="minorHAnsi"/>
          <w:sz w:val="16"/>
          <w:szCs w:val="16"/>
        </w:rPr>
        <w:t>(taking the minutes)</w:t>
      </w:r>
    </w:p>
    <w:p w14:paraId="62725F6D" w14:textId="77777777" w:rsidR="00632543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Kelly Matthews (Allotment Officer)</w:t>
      </w:r>
    </w:p>
    <w:p w14:paraId="58C3B55C" w14:textId="77777777" w:rsidR="00632543" w:rsidRPr="00623771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Fern Long (Allotment Officer)</w:t>
      </w:r>
    </w:p>
    <w:p w14:paraId="3E88BFBB" w14:textId="77777777" w:rsidR="004515F9" w:rsidRDefault="004515F9" w:rsidP="004515F9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16"/>
          <w:szCs w:val="16"/>
        </w:rPr>
      </w:pPr>
    </w:p>
    <w:p w14:paraId="0C43BB36" w14:textId="77777777" w:rsidR="00632543" w:rsidRPr="00D75CEC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>Allotment Wardens Present:</w:t>
      </w:r>
    </w:p>
    <w:p w14:paraId="1D71B899" w14:textId="77777777" w:rsidR="00632543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</w:p>
    <w:p w14:paraId="2EC38A7B" w14:textId="77777777" w:rsidR="00632543" w:rsidRPr="00D75CEC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b/>
          <w:sz w:val="22"/>
          <w:szCs w:val="22"/>
        </w:rPr>
      </w:pPr>
      <w:r w:rsidRPr="00D75CEC">
        <w:rPr>
          <w:rFonts w:asciiTheme="minorHAnsi" w:hAnsiTheme="minorHAnsi" w:cstheme="minorHAnsi"/>
          <w:b/>
          <w:sz w:val="22"/>
          <w:szCs w:val="22"/>
        </w:rPr>
        <w:t>Members of the Public Present:</w:t>
      </w:r>
    </w:p>
    <w:p w14:paraId="1EA4580E" w14:textId="77777777" w:rsidR="00632543" w:rsidRPr="00D75CEC" w:rsidRDefault="00632543" w:rsidP="00632543">
      <w:pPr>
        <w:pStyle w:val="Header"/>
        <w:tabs>
          <w:tab w:val="clear" w:pos="4153"/>
          <w:tab w:val="clear" w:pos="8306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</w:p>
    <w:p w14:paraId="39F3A2E1" w14:textId="7F4EAAC5" w:rsidR="00C4425F" w:rsidRPr="00835498" w:rsidRDefault="000248B7" w:rsidP="0063254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 w:rsidRPr="00D75CEC">
        <w:rPr>
          <w:rFonts w:asciiTheme="minorHAnsi" w:hAnsiTheme="minorHAnsi" w:cstheme="minorHAnsi"/>
          <w:sz w:val="16"/>
          <w:szCs w:val="16"/>
        </w:rPr>
        <w:tab/>
      </w:r>
      <w:r w:rsidRPr="00D75CEC">
        <w:rPr>
          <w:rFonts w:asciiTheme="minorHAnsi" w:hAnsiTheme="minorHAnsi" w:cstheme="minorHAnsi"/>
          <w:sz w:val="16"/>
          <w:szCs w:val="16"/>
        </w:rPr>
        <w:tab/>
      </w:r>
    </w:p>
    <w:p w14:paraId="52BC7398" w14:textId="77777777" w:rsidR="00CF3DE9" w:rsidRPr="00D75CEC" w:rsidRDefault="000248B7" w:rsidP="00525245">
      <w:pPr>
        <w:ind w:hanging="1134"/>
        <w:rPr>
          <w:rFonts w:asciiTheme="minorHAnsi" w:hAnsiTheme="minorHAnsi" w:cstheme="minorHAnsi"/>
          <w:sz w:val="18"/>
          <w:szCs w:val="18"/>
        </w:rPr>
      </w:pPr>
      <w:r w:rsidRPr="00D75CEC">
        <w:rPr>
          <w:rFonts w:asciiTheme="minorHAnsi" w:hAnsiTheme="minorHAnsi" w:cstheme="minorHAnsi"/>
          <w:sz w:val="16"/>
          <w:szCs w:val="16"/>
        </w:rPr>
        <w:tab/>
      </w:r>
      <w:r w:rsidRPr="00D75CEC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526"/>
      </w:tblGrid>
      <w:tr w:rsidR="00911DAD" w:rsidRPr="00D75CEC" w14:paraId="5D2AB302" w14:textId="77777777" w:rsidTr="00911DAD">
        <w:tc>
          <w:tcPr>
            <w:tcW w:w="1418" w:type="dxa"/>
            <w:shd w:val="clear" w:color="auto" w:fill="auto"/>
          </w:tcPr>
          <w:p w14:paraId="22AB709A" w14:textId="0D4BCFA4" w:rsidR="00911DAD" w:rsidRPr="00D75CEC" w:rsidRDefault="00911DAD" w:rsidP="00992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 w:rsidR="00632543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4515F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526" w:type="dxa"/>
            <w:shd w:val="clear" w:color="auto" w:fill="auto"/>
          </w:tcPr>
          <w:p w14:paraId="260B8A61" w14:textId="1D4CF63B" w:rsidR="00911DAD" w:rsidRPr="00D75CEC" w:rsidRDefault="00274AA7" w:rsidP="00BC0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</w:tr>
      <w:tr w:rsidR="00911DAD" w:rsidRPr="00D75CEC" w14:paraId="729758DE" w14:textId="77777777" w:rsidTr="00911DAD">
        <w:tc>
          <w:tcPr>
            <w:tcW w:w="1418" w:type="dxa"/>
            <w:shd w:val="clear" w:color="auto" w:fill="auto"/>
          </w:tcPr>
          <w:p w14:paraId="4A223402" w14:textId="77777777" w:rsidR="00911DAD" w:rsidRPr="00D75CEC" w:rsidRDefault="00911DAD" w:rsidP="00C13C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6" w:type="dxa"/>
            <w:shd w:val="clear" w:color="auto" w:fill="auto"/>
          </w:tcPr>
          <w:p w14:paraId="1D321A3A" w14:textId="2DF23259" w:rsidR="001655B7" w:rsidRPr="00274AA7" w:rsidRDefault="00500928" w:rsidP="003A7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4A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AA7" w:rsidRPr="00274AA7">
              <w:rPr>
                <w:rFonts w:asciiTheme="minorHAnsi" w:hAnsiTheme="minorHAnsi" w:cstheme="minorHAnsi"/>
                <w:sz w:val="22"/>
                <w:szCs w:val="22"/>
              </w:rPr>
              <w:t>There were no apologies for absence</w:t>
            </w:r>
          </w:p>
        </w:tc>
      </w:tr>
      <w:tr w:rsidR="00911DAD" w:rsidRPr="00D75CEC" w14:paraId="21D82A95" w14:textId="77777777" w:rsidTr="00911DAD">
        <w:tc>
          <w:tcPr>
            <w:tcW w:w="1418" w:type="dxa"/>
            <w:shd w:val="clear" w:color="auto" w:fill="auto"/>
          </w:tcPr>
          <w:p w14:paraId="333932D0" w14:textId="4CB442DA" w:rsidR="00911DAD" w:rsidRPr="00D75CEC" w:rsidRDefault="00911DAD" w:rsidP="00992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 w:rsidR="006325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>/1</w:t>
            </w:r>
            <w:r w:rsidR="004515F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526" w:type="dxa"/>
            <w:shd w:val="clear" w:color="auto" w:fill="auto"/>
          </w:tcPr>
          <w:p w14:paraId="345F1A46" w14:textId="1A995A3E" w:rsidR="00911DAD" w:rsidRPr="00D75CEC" w:rsidRDefault="00274AA7" w:rsidP="00BC03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Declarations of Interests</w:t>
            </w:r>
          </w:p>
        </w:tc>
      </w:tr>
      <w:tr w:rsidR="00274AA7" w:rsidRPr="00D75CEC" w14:paraId="3F4C8D9E" w14:textId="77777777" w:rsidTr="00911DAD">
        <w:tc>
          <w:tcPr>
            <w:tcW w:w="1418" w:type="dxa"/>
            <w:shd w:val="clear" w:color="auto" w:fill="auto"/>
          </w:tcPr>
          <w:p w14:paraId="7CE6476E" w14:textId="77777777" w:rsidR="00274AA7" w:rsidRPr="00D75CEC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294F34BC" w14:textId="6AF82453" w:rsidR="00274AA7" w:rsidRPr="00D75CEC" w:rsidRDefault="00274AA7" w:rsidP="00274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 L Gates, as an Allotment Holder, declared an interest in Item 5 of the agenda.</w:t>
            </w:r>
          </w:p>
        </w:tc>
      </w:tr>
      <w:tr w:rsidR="00274AA7" w:rsidRPr="00D75CEC" w14:paraId="11B07800" w14:textId="77777777" w:rsidTr="00911DAD">
        <w:tc>
          <w:tcPr>
            <w:tcW w:w="1418" w:type="dxa"/>
            <w:shd w:val="clear" w:color="auto" w:fill="auto"/>
          </w:tcPr>
          <w:p w14:paraId="76E1C76D" w14:textId="12ABC4D7" w:rsidR="00274AA7" w:rsidRPr="00D75CEC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16/18</w:t>
            </w:r>
          </w:p>
        </w:tc>
        <w:tc>
          <w:tcPr>
            <w:tcW w:w="9526" w:type="dxa"/>
            <w:shd w:val="clear" w:color="auto" w:fill="auto"/>
          </w:tcPr>
          <w:p w14:paraId="4EACA96B" w14:textId="20A6B159" w:rsidR="00274AA7" w:rsidRPr="00D75CEC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</w:p>
        </w:tc>
      </w:tr>
      <w:tr w:rsidR="00274AA7" w:rsidRPr="00D75CEC" w14:paraId="66946A93" w14:textId="77777777" w:rsidTr="00911DAD">
        <w:tc>
          <w:tcPr>
            <w:tcW w:w="1418" w:type="dxa"/>
            <w:shd w:val="clear" w:color="auto" w:fill="auto"/>
          </w:tcPr>
          <w:p w14:paraId="39F862B4" w14:textId="77777777" w:rsidR="00274AA7" w:rsidRPr="00D75CEC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65E10258" w14:textId="0C9F4A9B" w:rsidR="00274AA7" w:rsidRDefault="00274AA7" w:rsidP="00274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proposed by Cllr L Gates and seconded by Cllr B Long that the Minutes of the Allotment Committee meeting held on 5 July 2018 </w:t>
            </w:r>
            <w:r w:rsidR="00E008B6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accepted and signed by the Chairman, as a correct record. A vote was taken which was unanimous.</w:t>
            </w:r>
          </w:p>
          <w:p w14:paraId="6CAB3BE4" w14:textId="77777777" w:rsidR="00274AA7" w:rsidRDefault="00274AA7" w:rsidP="00274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871F2" w14:textId="4E2A7F1E" w:rsidR="00274AA7" w:rsidRPr="00274AA7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Resolved: That the Minutes of the Allotment Committee meeting held on the 5 July 2018 </w:t>
            </w:r>
            <w:r w:rsidR="00E008B6">
              <w:rPr>
                <w:rFonts w:asciiTheme="minorHAnsi" w:hAnsiTheme="minorHAnsi" w:cstheme="minorHAnsi"/>
                <w:b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accepted and signed by the Chairman, as a correct record.</w:t>
            </w:r>
          </w:p>
        </w:tc>
      </w:tr>
      <w:tr w:rsidR="00274AA7" w:rsidRPr="00D75CEC" w14:paraId="54622256" w14:textId="77777777" w:rsidTr="00911DAD">
        <w:tc>
          <w:tcPr>
            <w:tcW w:w="1418" w:type="dxa"/>
            <w:shd w:val="clear" w:color="auto" w:fill="auto"/>
          </w:tcPr>
          <w:p w14:paraId="66C9717A" w14:textId="7BA39D47" w:rsidR="00274AA7" w:rsidRPr="00D75CEC" w:rsidRDefault="00274AA7" w:rsidP="00274A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17/18</w:t>
            </w:r>
          </w:p>
        </w:tc>
        <w:tc>
          <w:tcPr>
            <w:tcW w:w="9526" w:type="dxa"/>
            <w:shd w:val="clear" w:color="auto" w:fill="auto"/>
          </w:tcPr>
          <w:p w14:paraId="59133A9F" w14:textId="68F05453" w:rsidR="00274AA7" w:rsidRPr="00D75CEC" w:rsidRDefault="00274AA7" w:rsidP="00274AA7">
            <w:pPr>
              <w:tabs>
                <w:tab w:val="left" w:pos="432"/>
              </w:tabs>
              <w:ind w:left="284" w:hanging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Picket Piece Allotments (Ox Drove)</w:t>
            </w:r>
          </w:p>
        </w:tc>
      </w:tr>
      <w:tr w:rsidR="00796219" w:rsidRPr="00D75CEC" w14:paraId="6D00D60B" w14:textId="77777777" w:rsidTr="00911DAD">
        <w:trPr>
          <w:trHeight w:val="213"/>
        </w:trPr>
        <w:tc>
          <w:tcPr>
            <w:tcW w:w="1418" w:type="dxa"/>
            <w:shd w:val="clear" w:color="auto" w:fill="auto"/>
          </w:tcPr>
          <w:p w14:paraId="53CC1E6C" w14:textId="77777777" w:rsidR="00796219" w:rsidRPr="00D75CEC" w:rsidRDefault="00796219" w:rsidP="0079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6A35C381" w14:textId="77777777" w:rsidR="00796219" w:rsidRDefault="00796219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report which was received and noted (attached to record minutes).  </w:t>
            </w:r>
          </w:p>
          <w:p w14:paraId="05B5B1D3" w14:textId="7D3A7A97" w:rsidR="00796219" w:rsidRPr="00E008B6" w:rsidRDefault="00E008B6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Members discussed</w:t>
            </w:r>
            <w:r w:rsidR="00796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report and the following points were raised:</w:t>
            </w:r>
          </w:p>
          <w:p w14:paraId="26739D42" w14:textId="3373D18A" w:rsidR="00796219" w:rsidRPr="00B11D63" w:rsidRDefault="00E008B6" w:rsidP="0079621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  <w:r w:rsidR="00796219"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write to the Hampshire County Council to find out where their boundary ends.</w:t>
            </w:r>
          </w:p>
          <w:p w14:paraId="3C64A9E5" w14:textId="477DDC6E" w:rsidR="00796219" w:rsidRPr="00B11D63" w:rsidRDefault="00796219" w:rsidP="0079621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>Clarification about reducing the plot size until the hedgerows are in control</w:t>
            </w:r>
            <w:r w:rsidR="002057BB"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CD68384" w14:textId="2DE105B6" w:rsidR="00796219" w:rsidRPr="00B11D63" w:rsidRDefault="00E008B6" w:rsidP="0079621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Set</w:t>
            </w:r>
            <w:r w:rsidR="0056263B"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up a meeting with the developers regarding the plot size and </w:t>
            </w:r>
            <w:r w:rsidR="00DE34AA"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amount of hedge to be cut away. </w:t>
            </w:r>
            <w:r w:rsidR="0056263B"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t>Cllr B Long to attend.</w:t>
            </w:r>
          </w:p>
          <w:p w14:paraId="0AF7BFD3" w14:textId="2CA4F5E7" w:rsidR="00DE34AA" w:rsidRDefault="00DE34AA" w:rsidP="0079621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D6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Clarification as to whether the developers had considered the mesh or paving slabs to go under the compost bins.</w:t>
            </w:r>
          </w:p>
          <w:p w14:paraId="01803F66" w14:textId="77777777" w:rsidR="000931E5" w:rsidRPr="000931E5" w:rsidRDefault="000931E5" w:rsidP="000931E5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CBC072" w14:textId="4F7A7024" w:rsidR="00DE34AA" w:rsidRPr="000931E5" w:rsidRDefault="00DE34AA" w:rsidP="000931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1E5">
              <w:rPr>
                <w:rFonts w:asciiTheme="minorHAnsi" w:hAnsiTheme="minorHAnsi" w:cstheme="minorHAnsi"/>
                <w:bCs/>
                <w:sz w:val="22"/>
                <w:szCs w:val="22"/>
              </w:rPr>
              <w:t>It was proposed by Cllr B Long and seconded by Cllr K Hughes that a site visit be arranged to obtain further answers to the questions raised. A vote was taken which was unanimous.</w:t>
            </w:r>
          </w:p>
          <w:p w14:paraId="678BF697" w14:textId="77777777" w:rsidR="00B11D63" w:rsidRPr="00B11D63" w:rsidRDefault="00B11D63" w:rsidP="00B11D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68C518" w14:textId="272CEB06" w:rsidR="00796219" w:rsidRPr="00274AA7" w:rsidRDefault="00DE34AA" w:rsidP="00B11D6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1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Resolved: That a sit</w:t>
            </w:r>
            <w:r w:rsidR="00B11D63" w:rsidRPr="00B11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</w:t>
            </w:r>
            <w:r w:rsidRPr="00B11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 would be arranged</w:t>
            </w:r>
            <w:r w:rsidR="00B11D63" w:rsidRPr="00B11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obtain further answers to the questions raised.</w:t>
            </w:r>
            <w:r w:rsidRPr="00B11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219" w:rsidRPr="00D75CEC" w14:paraId="3AAF960F" w14:textId="77777777" w:rsidTr="00911DAD">
        <w:tc>
          <w:tcPr>
            <w:tcW w:w="1418" w:type="dxa"/>
            <w:shd w:val="clear" w:color="auto" w:fill="auto"/>
          </w:tcPr>
          <w:p w14:paraId="542067B8" w14:textId="744F3FCE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18/18</w:t>
            </w:r>
          </w:p>
        </w:tc>
        <w:tc>
          <w:tcPr>
            <w:tcW w:w="9526" w:type="dxa"/>
            <w:shd w:val="clear" w:color="auto" w:fill="auto"/>
          </w:tcPr>
          <w:p w14:paraId="7A37E444" w14:textId="7705D90A" w:rsidR="00796219" w:rsidRPr="0099667B" w:rsidRDefault="00796219" w:rsidP="00796219">
            <w:pPr>
              <w:tabs>
                <w:tab w:val="left" w:pos="432"/>
              </w:tabs>
              <w:ind w:left="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Budgets</w:t>
            </w:r>
          </w:p>
        </w:tc>
      </w:tr>
      <w:tr w:rsidR="00796219" w:rsidRPr="00D75CEC" w14:paraId="162FCEFD" w14:textId="77777777" w:rsidTr="00911DAD">
        <w:tc>
          <w:tcPr>
            <w:tcW w:w="1418" w:type="dxa"/>
            <w:shd w:val="clear" w:color="auto" w:fill="auto"/>
          </w:tcPr>
          <w:p w14:paraId="7D1C8BD2" w14:textId="77777777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2FB8E2F8" w14:textId="724CF9D0" w:rsidR="000931E5" w:rsidRDefault="000931E5" w:rsidP="00796219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183654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raft </w:t>
            </w:r>
            <w:r w:rsidR="00183654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udget was received and noted (attached to record minutes)</w:t>
            </w:r>
          </w:p>
          <w:p w14:paraId="33DD1636" w14:textId="0481C1ED" w:rsidR="000931E5" w:rsidRDefault="00E008B6" w:rsidP="00C021D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Members discussed the Draft Budget and:</w:t>
            </w:r>
          </w:p>
          <w:p w14:paraId="55520E71" w14:textId="1F9B9891" w:rsidR="002A53B5" w:rsidRDefault="002A53B5" w:rsidP="00796219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2E9745" w14:textId="02685127" w:rsidR="005D3EE4" w:rsidRDefault="002A53B5" w:rsidP="00796219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 K Hughes proposed and Cllr R Kidd seconded that the Budget 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recommend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the Policy and Resources Committee for inclusion in the Council’s Budget 2019/2020.</w:t>
            </w:r>
          </w:p>
          <w:p w14:paraId="4600F0C9" w14:textId="055D8DE7" w:rsidR="002A53B5" w:rsidRDefault="002A53B5" w:rsidP="00796219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vote was taken which was 3 for, 1 against and 2 abstentions</w:t>
            </w:r>
            <w:r w:rsidR="005D3EE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(Cllr L Gates did not vote)</w:t>
            </w:r>
          </w:p>
          <w:p w14:paraId="44944F40" w14:textId="77777777" w:rsidR="00D666D9" w:rsidRDefault="00D666D9" w:rsidP="00796219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40BBC5" w14:textId="5EBB3030" w:rsidR="00796219" w:rsidRPr="00F12E15" w:rsidRDefault="005D3EE4" w:rsidP="005D3EE4">
            <w:pPr>
              <w:tabs>
                <w:tab w:val="left" w:pos="432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3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Resolved: That the Budget </w:t>
            </w:r>
            <w:r w:rsidR="00E00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</w:t>
            </w:r>
            <w:r w:rsidRPr="005D3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recommend</w:t>
            </w:r>
            <w:r w:rsidR="00E00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  <w:r w:rsidRPr="005D3E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Policy and Resources Committee for inclusion in the Council’s Budget 2019/2020.</w:t>
            </w:r>
          </w:p>
        </w:tc>
      </w:tr>
      <w:tr w:rsidR="00796219" w:rsidRPr="00D75CEC" w14:paraId="3B9AD21F" w14:textId="77777777" w:rsidTr="00911DAD">
        <w:tc>
          <w:tcPr>
            <w:tcW w:w="1418" w:type="dxa"/>
            <w:shd w:val="clear" w:color="auto" w:fill="auto"/>
          </w:tcPr>
          <w:p w14:paraId="43247868" w14:textId="2A113B47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19/18</w:t>
            </w:r>
          </w:p>
        </w:tc>
        <w:tc>
          <w:tcPr>
            <w:tcW w:w="9526" w:type="dxa"/>
            <w:shd w:val="clear" w:color="auto" w:fill="auto"/>
          </w:tcPr>
          <w:p w14:paraId="692C05F8" w14:textId="27FFEEA5" w:rsidR="00796219" w:rsidRPr="004E1BED" w:rsidRDefault="00796219" w:rsidP="0079621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Bonfires</w:t>
            </w:r>
          </w:p>
        </w:tc>
      </w:tr>
      <w:tr w:rsidR="00796219" w:rsidRPr="00D75CEC" w14:paraId="4D237360" w14:textId="77777777" w:rsidTr="00911DAD">
        <w:tc>
          <w:tcPr>
            <w:tcW w:w="1418" w:type="dxa"/>
            <w:shd w:val="clear" w:color="auto" w:fill="auto"/>
          </w:tcPr>
          <w:p w14:paraId="3D7BB53F" w14:textId="77777777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38277884" w14:textId="43338E30" w:rsidR="00796219" w:rsidRDefault="005D3EE4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3EE4">
              <w:rPr>
                <w:rFonts w:asciiTheme="minorHAnsi" w:hAnsiTheme="minorHAnsi" w:cstheme="minorHAnsi"/>
                <w:bCs/>
                <w:sz w:val="22"/>
                <w:szCs w:val="22"/>
              </w:rPr>
              <w:t>Members noted the report (attached to record minutes)</w:t>
            </w:r>
          </w:p>
          <w:p w14:paraId="2BE2AE64" w14:textId="3248FBD5" w:rsidR="00090991" w:rsidRDefault="00090991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49AD79" w14:textId="36EFBC96" w:rsidR="00090991" w:rsidRDefault="00090991" w:rsidP="000909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proposed by Cllr K Hughes and seconded by Cllr L Gates that the recommendation 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within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report be accepted:</w:t>
            </w:r>
          </w:p>
          <w:p w14:paraId="4B33D738" w14:textId="1ED46027" w:rsidR="00090991" w:rsidRDefault="00090991" w:rsidP="000909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7985B8" w14:textId="49E92295" w:rsidR="00090991" w:rsidRPr="00090991" w:rsidRDefault="00090991" w:rsidP="00090991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0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delegate to the Allotment Officers to send out an update to allotment holders to confirm Bonfires can 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resume</w:t>
            </w:r>
            <w:r w:rsidRPr="00090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stated in the report.</w:t>
            </w:r>
          </w:p>
          <w:p w14:paraId="7FB4790A" w14:textId="49947369" w:rsidR="00090991" w:rsidRDefault="00090991" w:rsidP="000909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1C69DF" w14:textId="521C69EA" w:rsidR="00090991" w:rsidRDefault="00090991" w:rsidP="000909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vote was taken, 3 for, 1 against with 2 abstentions</w:t>
            </w:r>
          </w:p>
          <w:p w14:paraId="27181DB6" w14:textId="63389194" w:rsidR="00090991" w:rsidRDefault="00090991" w:rsidP="000909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35B907" w14:textId="1648285F" w:rsidR="00090991" w:rsidRDefault="00090991" w:rsidP="00804E02">
            <w:pPr>
              <w:ind w:left="1440" w:hanging="14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Resolved:</w:t>
            </w:r>
            <w:r w:rsidR="00804E02" w:rsidRPr="00804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04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804E02" w:rsidRPr="009847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hat the recommendation of the report be accepted: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DE4FE63" w14:textId="5C1907E5" w:rsidR="006F7D70" w:rsidRPr="00804E02" w:rsidRDefault="00804E02" w:rsidP="00804E02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delegate to the Allotment Officers to send out an update to allotment holders to confirm Bonfires can </w:t>
            </w:r>
            <w:r w:rsidR="00E00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resume</w:t>
            </w:r>
            <w:r w:rsidRPr="00804E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stated in the report.</w:t>
            </w:r>
          </w:p>
        </w:tc>
      </w:tr>
      <w:tr w:rsidR="00796219" w:rsidRPr="00D75CEC" w14:paraId="1BECB1EB" w14:textId="77777777" w:rsidTr="00911DAD">
        <w:tc>
          <w:tcPr>
            <w:tcW w:w="1418" w:type="dxa"/>
            <w:shd w:val="clear" w:color="auto" w:fill="auto"/>
          </w:tcPr>
          <w:p w14:paraId="640E0223" w14:textId="5EA70275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20/18</w:t>
            </w:r>
          </w:p>
        </w:tc>
        <w:tc>
          <w:tcPr>
            <w:tcW w:w="9526" w:type="dxa"/>
            <w:shd w:val="clear" w:color="auto" w:fill="auto"/>
          </w:tcPr>
          <w:p w14:paraId="0874F7DF" w14:textId="51C52A74" w:rsidR="00796219" w:rsidRPr="00602B0F" w:rsidRDefault="00796219" w:rsidP="0079621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Site Security</w:t>
            </w:r>
          </w:p>
        </w:tc>
      </w:tr>
      <w:tr w:rsidR="00796219" w:rsidRPr="00D75CEC" w14:paraId="6472C508" w14:textId="77777777" w:rsidTr="00911DAD">
        <w:tc>
          <w:tcPr>
            <w:tcW w:w="1418" w:type="dxa"/>
            <w:shd w:val="clear" w:color="auto" w:fill="auto"/>
          </w:tcPr>
          <w:p w14:paraId="62724D59" w14:textId="77777777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68BA6AF6" w14:textId="00698B4E" w:rsidR="00796219" w:rsidRDefault="00E008B6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796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report was received and noted (attached to record minutes).  </w:t>
            </w:r>
          </w:p>
          <w:p w14:paraId="360DBC15" w14:textId="56C4ECFE" w:rsidR="00796219" w:rsidRDefault="00E008B6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Members discussed</w:t>
            </w:r>
            <w:r w:rsidR="007962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report and the following points were </w:t>
            </w:r>
            <w:r w:rsidR="00F62EB8">
              <w:rPr>
                <w:rFonts w:asciiTheme="minorHAnsi" w:hAnsiTheme="minorHAnsi" w:cstheme="minorHAnsi"/>
                <w:bCs/>
                <w:sz w:val="22"/>
                <w:szCs w:val="22"/>
              </w:rPr>
              <w:t>made</w:t>
            </w:r>
            <w:r w:rsidR="0079621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F3DEE0D" w14:textId="05E262DC" w:rsidR="00796219" w:rsidRDefault="00796219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7EED01" w14:textId="108A955B" w:rsidR="00796219" w:rsidRPr="00B22FF1" w:rsidRDefault="00562DC1" w:rsidP="0079621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delegate to Officers to contact the </w:t>
            </w:r>
            <w:r w:rsidR="001026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Police </w:t>
            </w:r>
            <w:r w:rsidR="009A26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arrange site visits, speak to </w:t>
            </w:r>
            <w:r w:rsidR="00F96118">
              <w:rPr>
                <w:rFonts w:asciiTheme="minorHAnsi" w:hAnsiTheme="minorHAnsi" w:cstheme="minorHAnsi"/>
                <w:bCs/>
                <w:sz w:val="22"/>
                <w:szCs w:val="22"/>
              </w:rPr>
              <w:t>the allotment holders and wardens and issue Identification pens for use on their equipment and property on the allotments.</w:t>
            </w:r>
          </w:p>
          <w:p w14:paraId="58F74865" w14:textId="4C41E8CF" w:rsidR="00796219" w:rsidRDefault="00B50010" w:rsidP="0079621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delegate to Officers </w:t>
            </w:r>
            <w:r w:rsidR="00F961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inform </w:t>
            </w:r>
            <w:r w:rsidR="0057164E">
              <w:rPr>
                <w:rFonts w:asciiTheme="minorHAnsi" w:hAnsiTheme="minorHAnsi" w:cstheme="minorHAnsi"/>
                <w:bCs/>
                <w:sz w:val="22"/>
                <w:szCs w:val="22"/>
              </w:rPr>
              <w:t>allotment holders via the newsletter and email, that</w:t>
            </w:r>
            <w:r w:rsidR="00F961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they can be</w:t>
            </w:r>
            <w:r w:rsidR="0057164E">
              <w:rPr>
                <w:rFonts w:asciiTheme="minorHAnsi" w:hAnsiTheme="minorHAnsi" w:cstheme="minorHAnsi"/>
                <w:bCs/>
                <w:sz w:val="22"/>
                <w:szCs w:val="22"/>
              </w:rPr>
              <w:t>come</w:t>
            </w:r>
            <w:r w:rsidR="00F961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members of the National Association Insurance for cover on their property.</w:t>
            </w:r>
          </w:p>
          <w:p w14:paraId="560E4C63" w14:textId="5BC4A151" w:rsidR="00B50010" w:rsidRPr="00B50010" w:rsidRDefault="0057164E" w:rsidP="00B500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DC1">
              <w:rPr>
                <w:rFonts w:asciiTheme="minorHAnsi" w:hAnsiTheme="minorHAnsi" w:cstheme="minorHAnsi"/>
                <w:bCs/>
                <w:sz w:val="22"/>
                <w:szCs w:val="22"/>
              </w:rPr>
              <w:t>Crime Prevention officers to inform allotment holders of the wide-ranging advice on crime prevention methods for the allotment sites.</w:t>
            </w:r>
            <w:r w:rsidR="00796219" w:rsidRPr="00B22F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219" w:rsidRPr="00D75CEC" w14:paraId="5AE1DFE9" w14:textId="77777777" w:rsidTr="00911DAD">
        <w:tc>
          <w:tcPr>
            <w:tcW w:w="1418" w:type="dxa"/>
            <w:shd w:val="clear" w:color="auto" w:fill="auto"/>
          </w:tcPr>
          <w:p w14:paraId="59BFFB9F" w14:textId="28EAE2F8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C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21/18</w:t>
            </w:r>
          </w:p>
        </w:tc>
        <w:tc>
          <w:tcPr>
            <w:tcW w:w="9526" w:type="dxa"/>
            <w:shd w:val="clear" w:color="auto" w:fill="auto"/>
          </w:tcPr>
          <w:p w14:paraId="3524F94D" w14:textId="0600710E" w:rsidR="00796219" w:rsidRPr="00602B0F" w:rsidRDefault="00B50010" w:rsidP="00796219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Invoicing</w:t>
            </w:r>
          </w:p>
        </w:tc>
      </w:tr>
      <w:tr w:rsidR="00796219" w:rsidRPr="00D75CEC" w14:paraId="47B72E71" w14:textId="77777777" w:rsidTr="00911DAD">
        <w:tc>
          <w:tcPr>
            <w:tcW w:w="1418" w:type="dxa"/>
            <w:shd w:val="clear" w:color="auto" w:fill="auto"/>
          </w:tcPr>
          <w:p w14:paraId="2657D845" w14:textId="77777777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0133429C" w14:textId="486F7247" w:rsidR="00B50010" w:rsidRDefault="00796219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Members noted the report (attached to record minutes</w:t>
            </w:r>
            <w:r w:rsidR="00B5001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93C64F4" w14:textId="470DA8B1" w:rsidR="00796219" w:rsidRDefault="00B50010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31094C1" w14:textId="4F6D5D69" w:rsidR="00796219" w:rsidRDefault="00B50010" w:rsidP="00B5001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Members commented on the </w:t>
            </w:r>
            <w:r w:rsidR="002616CE">
              <w:rPr>
                <w:rFonts w:asciiTheme="minorHAnsi" w:hAnsiTheme="minorHAnsi" w:cstheme="minorHAnsi"/>
                <w:bCs/>
                <w:sz w:val="22"/>
                <w:szCs w:val="22"/>
              </w:rPr>
              <w:t>progress updates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0532C8">
              <w:rPr>
                <w:rFonts w:asciiTheme="minorHAnsi" w:hAnsiTheme="minorHAnsi" w:cstheme="minorHAnsi"/>
                <w:bCs/>
                <w:sz w:val="22"/>
                <w:szCs w:val="22"/>
              </w:rPr>
              <w:t>commended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Allotment Officers’ efforts in introducing the new Card M</w:t>
            </w:r>
            <w:r w:rsidR="002616C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chine</w:t>
            </w:r>
            <w:r w:rsidR="002616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continuing to improve the invoicing </w:t>
            </w:r>
            <w:proofErr w:type="spellStart"/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proceedure</w:t>
            </w:r>
            <w:proofErr w:type="spellEnd"/>
            <w:r w:rsidR="002616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 a whole.</w:t>
            </w:r>
          </w:p>
        </w:tc>
      </w:tr>
      <w:tr w:rsidR="00796219" w:rsidRPr="00D75CEC" w14:paraId="37DB33DF" w14:textId="77777777" w:rsidTr="00911DAD">
        <w:tc>
          <w:tcPr>
            <w:tcW w:w="1418" w:type="dxa"/>
            <w:shd w:val="clear" w:color="auto" w:fill="auto"/>
          </w:tcPr>
          <w:p w14:paraId="648BA1D2" w14:textId="0040D465" w:rsidR="00796219" w:rsidRPr="00D75CEC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 22/18</w:t>
            </w:r>
          </w:p>
        </w:tc>
        <w:tc>
          <w:tcPr>
            <w:tcW w:w="9526" w:type="dxa"/>
            <w:shd w:val="clear" w:color="auto" w:fill="auto"/>
          </w:tcPr>
          <w:p w14:paraId="5BCBE348" w14:textId="1BA86965" w:rsidR="00796219" w:rsidRPr="00C63590" w:rsidRDefault="002616CE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Vigo Road Allotment</w:t>
            </w:r>
          </w:p>
        </w:tc>
      </w:tr>
      <w:tr w:rsidR="00796219" w:rsidRPr="00D75CEC" w14:paraId="49D84B1E" w14:textId="77777777" w:rsidTr="00911DAD">
        <w:tc>
          <w:tcPr>
            <w:tcW w:w="1418" w:type="dxa"/>
            <w:shd w:val="clear" w:color="auto" w:fill="auto"/>
          </w:tcPr>
          <w:p w14:paraId="317F59A3" w14:textId="77777777" w:rsidR="00796219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429E17A2" w14:textId="24CF5CA6" w:rsidR="00796219" w:rsidRDefault="00796219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317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Members </w:t>
            </w:r>
            <w:r w:rsidR="002616CE">
              <w:rPr>
                <w:rFonts w:asciiTheme="minorHAnsi" w:hAnsiTheme="minorHAnsi" w:cstheme="minorHAnsi"/>
                <w:bCs/>
                <w:sz w:val="22"/>
                <w:szCs w:val="22"/>
              </w:rPr>
              <w:t>received and noted the quotes for the potential siting of new gates on Vigo Allotment site (attached to record minutes) and the following points were raised:</w:t>
            </w:r>
          </w:p>
          <w:p w14:paraId="42220566" w14:textId="2E3603A1" w:rsidR="002616CE" w:rsidRDefault="002616CE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3B7355" w14:textId="0E2DC1E0" w:rsidR="002616CE" w:rsidRDefault="007D54EE" w:rsidP="007D54E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54EE">
              <w:rPr>
                <w:rFonts w:asciiTheme="minorHAnsi" w:hAnsiTheme="minorHAnsi" w:cstheme="minorHAnsi"/>
                <w:bCs/>
                <w:sz w:val="22"/>
                <w:szCs w:val="22"/>
              </w:rPr>
              <w:t>The quotes are not clear and need to be re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-submitted</w:t>
            </w:r>
            <w:r w:rsidRPr="007D54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V.A.T. to be included on all three.</w:t>
            </w:r>
          </w:p>
          <w:p w14:paraId="4BDB61E3" w14:textId="7DBCDAB9" w:rsidR="007D54EE" w:rsidRDefault="007D54EE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E1AB" w14:textId="15CD65DD" w:rsidR="007D54EE" w:rsidRDefault="007D54EE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It was proposed by Cllr L Gates and seconded by Cllr K Hughes to agree to instruct the Allotment Officers to write a specification list and obtain three quotes for gates and tarmac</w:t>
            </w:r>
            <w:r w:rsidR="00E008B6">
              <w:rPr>
                <w:rFonts w:asciiTheme="minorHAnsi" w:hAnsiTheme="minorHAnsi" w:cstheme="minorHAnsi"/>
                <w:bCs/>
                <w:sz w:val="22"/>
                <w:szCs w:val="22"/>
              </w:rPr>
              <w:t>adam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the waste ground to the right of the entrance gates separately.</w:t>
            </w:r>
          </w:p>
          <w:p w14:paraId="0A8E3771" w14:textId="11C756FA" w:rsidR="007D54EE" w:rsidRDefault="007D54EE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vote was taken which was unanimous.</w:t>
            </w:r>
          </w:p>
          <w:p w14:paraId="27605FE8" w14:textId="374C0BC4" w:rsidR="007D54EE" w:rsidRDefault="007D54EE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A39513" w14:textId="48C3B184" w:rsidR="00796219" w:rsidRDefault="007D54EE" w:rsidP="007D5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5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Resolved: That to agree to instruct the Allotment Officers to write a specification list and obtain three quotes for gates and tarmac</w:t>
            </w:r>
            <w:r w:rsidR="00E00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adam</w:t>
            </w:r>
            <w:r w:rsidRPr="007D5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 the waste ground to the right of the entrance gates separately.</w:t>
            </w:r>
          </w:p>
          <w:p w14:paraId="0357B391" w14:textId="77777777" w:rsidR="0037714F" w:rsidRDefault="0037714F" w:rsidP="007D54E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BB7921" w14:textId="1A23BA68" w:rsidR="0037714F" w:rsidRDefault="0037714F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71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proposed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by Cllr B Long and seconded by Cllr R Kidd to call for an Extraordinary Allotment Meeting when all three quotes have been received, if appropriate.</w:t>
            </w:r>
          </w:p>
          <w:p w14:paraId="329B2398" w14:textId="77777777" w:rsidR="0037714F" w:rsidRDefault="0037714F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vote was taken which was unanimous.</w:t>
            </w:r>
          </w:p>
          <w:p w14:paraId="1DFA1DC2" w14:textId="77777777" w:rsidR="0037714F" w:rsidRDefault="0037714F" w:rsidP="007D54E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9EA2CB" w14:textId="739876DC" w:rsidR="0037714F" w:rsidRPr="0037714F" w:rsidRDefault="0037714F" w:rsidP="0037714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7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Resolved: To call for an Extraordinary Allotment Meeting when all three quotes have been received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3771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appropriate.</w:t>
            </w:r>
          </w:p>
        </w:tc>
      </w:tr>
      <w:tr w:rsidR="00796219" w:rsidRPr="00D75CEC" w14:paraId="71C79774" w14:textId="77777777" w:rsidTr="00911DAD">
        <w:tc>
          <w:tcPr>
            <w:tcW w:w="1418" w:type="dxa"/>
            <w:shd w:val="clear" w:color="auto" w:fill="auto"/>
          </w:tcPr>
          <w:p w14:paraId="27C41C0A" w14:textId="1E898458" w:rsidR="00796219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 23/18</w:t>
            </w:r>
          </w:p>
        </w:tc>
        <w:tc>
          <w:tcPr>
            <w:tcW w:w="9526" w:type="dxa"/>
            <w:shd w:val="clear" w:color="auto" w:fill="auto"/>
          </w:tcPr>
          <w:p w14:paraId="29746807" w14:textId="6673E419" w:rsidR="00796219" w:rsidRDefault="007D54EE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Allotment Officers Report</w:t>
            </w:r>
          </w:p>
        </w:tc>
      </w:tr>
      <w:tr w:rsidR="00796219" w:rsidRPr="00D75CEC" w14:paraId="3FC46654" w14:textId="77777777" w:rsidTr="00911DAD">
        <w:tc>
          <w:tcPr>
            <w:tcW w:w="1418" w:type="dxa"/>
            <w:shd w:val="clear" w:color="auto" w:fill="auto"/>
          </w:tcPr>
          <w:p w14:paraId="78D7503D" w14:textId="77777777" w:rsidR="00796219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shd w:val="clear" w:color="auto" w:fill="auto"/>
          </w:tcPr>
          <w:p w14:paraId="772E2167" w14:textId="7742AFAE" w:rsidR="007D54EE" w:rsidRDefault="000E5B48" w:rsidP="00E044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Allotment Officers delivered their report which was </w:t>
            </w:r>
            <w:r w:rsidR="00E04433">
              <w:rPr>
                <w:rFonts w:asciiTheme="minorHAnsi" w:hAnsiTheme="minorHAnsi" w:cstheme="minorHAnsi"/>
                <w:bCs/>
                <w:sz w:val="22"/>
                <w:szCs w:val="22"/>
              </w:rPr>
              <w:t>received and noted.</w:t>
            </w:r>
          </w:p>
        </w:tc>
      </w:tr>
      <w:tr w:rsidR="00796219" w:rsidRPr="00D75CEC" w14:paraId="7BD8B6DB" w14:textId="77777777" w:rsidTr="00911DAD">
        <w:tc>
          <w:tcPr>
            <w:tcW w:w="1418" w:type="dxa"/>
            <w:shd w:val="clear" w:color="auto" w:fill="auto"/>
          </w:tcPr>
          <w:p w14:paraId="25E10824" w14:textId="73FDF8F9" w:rsidR="00796219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 24/18</w:t>
            </w:r>
          </w:p>
        </w:tc>
        <w:tc>
          <w:tcPr>
            <w:tcW w:w="9526" w:type="dxa"/>
            <w:shd w:val="clear" w:color="auto" w:fill="auto"/>
          </w:tcPr>
          <w:p w14:paraId="4502147C" w14:textId="2ED3CEF4" w:rsidR="00796219" w:rsidRDefault="009317BC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Exclusion of the Press and Public</w:t>
            </w:r>
          </w:p>
        </w:tc>
      </w:tr>
      <w:tr w:rsidR="00796219" w:rsidRPr="00D75CEC" w14:paraId="621A6F66" w14:textId="77777777" w:rsidTr="009317BC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1128CA6" w14:textId="77777777" w:rsidR="00796219" w:rsidRDefault="00796219" w:rsidP="007962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6" w:type="dxa"/>
            <w:tcBorders>
              <w:bottom w:val="single" w:sz="4" w:space="0" w:color="auto"/>
            </w:tcBorders>
            <w:shd w:val="clear" w:color="auto" w:fill="auto"/>
          </w:tcPr>
          <w:p w14:paraId="21BA3ED0" w14:textId="7F8CDFCB" w:rsidR="00796219" w:rsidRDefault="009317BC" w:rsidP="0079621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proposed by Cllr K Hughes and seconded by Cllr B Long that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Members of the Press and Public be excluded from the Meeting at Agenda Item 12 due to consideration of </w:t>
            </w:r>
            <w:r w:rsidR="008C6366">
              <w:rPr>
                <w:rFonts w:ascii="Calibri" w:eastAsia="Calibri" w:hAnsi="Calibri" w:cs="Calibri"/>
                <w:sz w:val="22"/>
                <w:szCs w:val="22"/>
              </w:rPr>
              <w:t>an appeal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EEFEA91" w14:textId="77777777" w:rsidR="009317BC" w:rsidRDefault="009317BC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38E7A8" w14:textId="77777777" w:rsidR="009317BC" w:rsidRPr="009317BC" w:rsidRDefault="009317BC" w:rsidP="007962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17BC">
              <w:rPr>
                <w:rFonts w:asciiTheme="minorHAnsi" w:hAnsiTheme="minorHAnsi" w:cstheme="minorHAnsi"/>
                <w:bCs/>
                <w:sz w:val="22"/>
                <w:szCs w:val="22"/>
              </w:rPr>
              <w:t>A vote was taken which was unanimous.</w:t>
            </w:r>
          </w:p>
          <w:p w14:paraId="77FAFF98" w14:textId="77777777" w:rsidR="009317BC" w:rsidRDefault="009317BC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AAAF78" w14:textId="1C730EEB" w:rsidR="009317BC" w:rsidRDefault="009317BC" w:rsidP="007962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Resolved: That </w:t>
            </w:r>
            <w:r w:rsidRPr="009317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the Members of the Press and Public be excluded from the Meeting at Agenda Item 12 due to consideration of </w:t>
            </w:r>
            <w:r w:rsidR="008C6366">
              <w:rPr>
                <w:rFonts w:ascii="Calibri" w:eastAsia="Calibri" w:hAnsi="Calibri" w:cs="Calibri"/>
                <w:b/>
                <w:sz w:val="22"/>
                <w:szCs w:val="22"/>
              </w:rPr>
              <w:t>an appeal</w:t>
            </w:r>
            <w:r w:rsidRPr="009317BC"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7DEAD9CE" w14:textId="33F77D2E" w:rsidR="00F95D37" w:rsidRPr="00D322A4" w:rsidRDefault="00F95D37" w:rsidP="00BC036D">
      <w:pPr>
        <w:rPr>
          <w:rFonts w:asciiTheme="minorHAnsi" w:hAnsiTheme="minorHAnsi" w:cstheme="minorHAnsi"/>
          <w:sz w:val="22"/>
          <w:szCs w:val="22"/>
        </w:rPr>
      </w:pPr>
      <w:bookmarkStart w:id="1" w:name="_Hlk518986550"/>
      <w:r w:rsidRPr="00D75C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bookmarkEnd w:id="1"/>
    </w:p>
    <w:sectPr w:rsidR="00F95D37" w:rsidRPr="00D322A4" w:rsidSect="002E770A">
      <w:footerReference w:type="even" r:id="rId8"/>
      <w:pgSz w:w="11906" w:h="16838" w:code="9"/>
      <w:pgMar w:top="426" w:right="707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F7761" w14:textId="77777777" w:rsidR="00C326F6" w:rsidRDefault="00C326F6">
      <w:r>
        <w:separator/>
      </w:r>
    </w:p>
  </w:endnote>
  <w:endnote w:type="continuationSeparator" w:id="0">
    <w:p w14:paraId="1AC31D13" w14:textId="77777777" w:rsidR="00C326F6" w:rsidRDefault="00C3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F4AF" w14:textId="77777777" w:rsidR="00C326F6" w:rsidRDefault="00C32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DD91CC" w14:textId="77777777" w:rsidR="00C326F6" w:rsidRDefault="00C32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D5DC" w14:textId="77777777" w:rsidR="00C326F6" w:rsidRDefault="00C326F6">
      <w:r>
        <w:separator/>
      </w:r>
    </w:p>
  </w:footnote>
  <w:footnote w:type="continuationSeparator" w:id="0">
    <w:p w14:paraId="0AFEEDF0" w14:textId="77777777" w:rsidR="00C326F6" w:rsidRDefault="00C3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699"/>
    <w:multiLevelType w:val="hybridMultilevel"/>
    <w:tmpl w:val="14E28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A48"/>
    <w:multiLevelType w:val="hybridMultilevel"/>
    <w:tmpl w:val="69B4A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4E"/>
    <w:multiLevelType w:val="hybridMultilevel"/>
    <w:tmpl w:val="F8E8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965"/>
    <w:multiLevelType w:val="hybridMultilevel"/>
    <w:tmpl w:val="DF123B28"/>
    <w:lvl w:ilvl="0" w:tplc="D67E5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46AA"/>
    <w:multiLevelType w:val="hybridMultilevel"/>
    <w:tmpl w:val="EA06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5DF9"/>
    <w:multiLevelType w:val="hybridMultilevel"/>
    <w:tmpl w:val="C990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12E0"/>
    <w:multiLevelType w:val="hybridMultilevel"/>
    <w:tmpl w:val="388016E6"/>
    <w:lvl w:ilvl="0" w:tplc="BDEED9BE">
      <w:start w:val="7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D16215"/>
    <w:multiLevelType w:val="hybridMultilevel"/>
    <w:tmpl w:val="0296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4D56"/>
    <w:multiLevelType w:val="hybridMultilevel"/>
    <w:tmpl w:val="52F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2A6B"/>
    <w:multiLevelType w:val="hybridMultilevel"/>
    <w:tmpl w:val="BE229B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17BAC"/>
    <w:multiLevelType w:val="hybridMultilevel"/>
    <w:tmpl w:val="ED50B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A58"/>
    <w:multiLevelType w:val="hybridMultilevel"/>
    <w:tmpl w:val="DF2A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36875"/>
    <w:multiLevelType w:val="hybridMultilevel"/>
    <w:tmpl w:val="E96A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B67E3"/>
    <w:multiLevelType w:val="hybridMultilevel"/>
    <w:tmpl w:val="DDEA0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B2C"/>
    <w:multiLevelType w:val="hybridMultilevel"/>
    <w:tmpl w:val="9A2E5F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932AD"/>
    <w:multiLevelType w:val="hybridMultilevel"/>
    <w:tmpl w:val="AAC0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5296"/>
    <w:multiLevelType w:val="hybridMultilevel"/>
    <w:tmpl w:val="AD70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717E"/>
    <w:multiLevelType w:val="hybridMultilevel"/>
    <w:tmpl w:val="FF868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AA0"/>
    <w:multiLevelType w:val="hybridMultilevel"/>
    <w:tmpl w:val="EFA0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4704"/>
    <w:multiLevelType w:val="hybridMultilevel"/>
    <w:tmpl w:val="F02A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6D2"/>
    <w:multiLevelType w:val="hybridMultilevel"/>
    <w:tmpl w:val="1966D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6427"/>
    <w:multiLevelType w:val="hybridMultilevel"/>
    <w:tmpl w:val="DF52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440E"/>
    <w:multiLevelType w:val="hybridMultilevel"/>
    <w:tmpl w:val="17BC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058F2"/>
    <w:multiLevelType w:val="hybridMultilevel"/>
    <w:tmpl w:val="19D8CB1A"/>
    <w:lvl w:ilvl="0" w:tplc="4232C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787B"/>
    <w:multiLevelType w:val="hybridMultilevel"/>
    <w:tmpl w:val="CB9E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C58"/>
    <w:multiLevelType w:val="hybridMultilevel"/>
    <w:tmpl w:val="424A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D10B1"/>
    <w:multiLevelType w:val="hybridMultilevel"/>
    <w:tmpl w:val="7AB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41852"/>
    <w:multiLevelType w:val="hybridMultilevel"/>
    <w:tmpl w:val="51CC9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733E9"/>
    <w:multiLevelType w:val="hybridMultilevel"/>
    <w:tmpl w:val="763AF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C5DEE"/>
    <w:multiLevelType w:val="hybridMultilevel"/>
    <w:tmpl w:val="7A2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A5F48"/>
    <w:multiLevelType w:val="hybridMultilevel"/>
    <w:tmpl w:val="4B9A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3214"/>
    <w:multiLevelType w:val="hybridMultilevel"/>
    <w:tmpl w:val="B15CB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61C3"/>
    <w:multiLevelType w:val="hybridMultilevel"/>
    <w:tmpl w:val="172E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1C48"/>
    <w:multiLevelType w:val="hybridMultilevel"/>
    <w:tmpl w:val="5AAC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0123D"/>
    <w:multiLevelType w:val="hybridMultilevel"/>
    <w:tmpl w:val="FEA46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ED2"/>
    <w:multiLevelType w:val="hybridMultilevel"/>
    <w:tmpl w:val="9FFC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57C86"/>
    <w:multiLevelType w:val="hybridMultilevel"/>
    <w:tmpl w:val="68B8E6CE"/>
    <w:lvl w:ilvl="0" w:tplc="5CD49C9A">
      <w:start w:val="3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4"/>
  </w:num>
  <w:num w:numId="4">
    <w:abstractNumId w:val="9"/>
  </w:num>
  <w:num w:numId="5">
    <w:abstractNumId w:val="2"/>
  </w:num>
  <w:num w:numId="6">
    <w:abstractNumId w:val="18"/>
  </w:num>
  <w:num w:numId="7">
    <w:abstractNumId w:val="20"/>
  </w:num>
  <w:num w:numId="8">
    <w:abstractNumId w:val="22"/>
  </w:num>
  <w:num w:numId="9">
    <w:abstractNumId w:val="1"/>
  </w:num>
  <w:num w:numId="10">
    <w:abstractNumId w:val="0"/>
  </w:num>
  <w:num w:numId="11">
    <w:abstractNumId w:val="36"/>
  </w:num>
  <w:num w:numId="12">
    <w:abstractNumId w:val="35"/>
  </w:num>
  <w:num w:numId="13">
    <w:abstractNumId w:val="27"/>
  </w:num>
  <w:num w:numId="14">
    <w:abstractNumId w:val="17"/>
  </w:num>
  <w:num w:numId="15">
    <w:abstractNumId w:val="31"/>
  </w:num>
  <w:num w:numId="16">
    <w:abstractNumId w:val="33"/>
  </w:num>
  <w:num w:numId="17">
    <w:abstractNumId w:val="6"/>
  </w:num>
  <w:num w:numId="18">
    <w:abstractNumId w:val="21"/>
  </w:num>
  <w:num w:numId="19">
    <w:abstractNumId w:val="14"/>
  </w:num>
  <w:num w:numId="20">
    <w:abstractNumId w:val="29"/>
  </w:num>
  <w:num w:numId="21">
    <w:abstractNumId w:val="26"/>
  </w:num>
  <w:num w:numId="22">
    <w:abstractNumId w:val="10"/>
  </w:num>
  <w:num w:numId="23">
    <w:abstractNumId w:val="28"/>
  </w:num>
  <w:num w:numId="24">
    <w:abstractNumId w:val="13"/>
  </w:num>
  <w:num w:numId="25">
    <w:abstractNumId w:val="30"/>
  </w:num>
  <w:num w:numId="26">
    <w:abstractNumId w:val="7"/>
  </w:num>
  <w:num w:numId="27">
    <w:abstractNumId w:val="23"/>
  </w:num>
  <w:num w:numId="28">
    <w:abstractNumId w:val="12"/>
  </w:num>
  <w:num w:numId="29">
    <w:abstractNumId w:val="32"/>
  </w:num>
  <w:num w:numId="30">
    <w:abstractNumId w:val="8"/>
  </w:num>
  <w:num w:numId="31">
    <w:abstractNumId w:val="24"/>
  </w:num>
  <w:num w:numId="32">
    <w:abstractNumId w:val="11"/>
  </w:num>
  <w:num w:numId="33">
    <w:abstractNumId w:val="5"/>
  </w:num>
  <w:num w:numId="34">
    <w:abstractNumId w:val="4"/>
  </w:num>
  <w:num w:numId="35">
    <w:abstractNumId w:val="15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31"/>
    <w:rsid w:val="00001E8A"/>
    <w:rsid w:val="00004E07"/>
    <w:rsid w:val="000056CA"/>
    <w:rsid w:val="00010955"/>
    <w:rsid w:val="00013B6B"/>
    <w:rsid w:val="000142A0"/>
    <w:rsid w:val="000145E8"/>
    <w:rsid w:val="00014E22"/>
    <w:rsid w:val="00014E39"/>
    <w:rsid w:val="00016B59"/>
    <w:rsid w:val="00017928"/>
    <w:rsid w:val="0002172E"/>
    <w:rsid w:val="000248B7"/>
    <w:rsid w:val="000252C1"/>
    <w:rsid w:val="000321F9"/>
    <w:rsid w:val="00035DB4"/>
    <w:rsid w:val="000367F8"/>
    <w:rsid w:val="000368C5"/>
    <w:rsid w:val="0004091D"/>
    <w:rsid w:val="00040C3C"/>
    <w:rsid w:val="00044F9C"/>
    <w:rsid w:val="00046999"/>
    <w:rsid w:val="000512D3"/>
    <w:rsid w:val="00051A31"/>
    <w:rsid w:val="000532C8"/>
    <w:rsid w:val="000533D9"/>
    <w:rsid w:val="000545B3"/>
    <w:rsid w:val="00055B3D"/>
    <w:rsid w:val="00055E28"/>
    <w:rsid w:val="00056C00"/>
    <w:rsid w:val="00056D31"/>
    <w:rsid w:val="00057CC8"/>
    <w:rsid w:val="000706EC"/>
    <w:rsid w:val="00070F3B"/>
    <w:rsid w:val="00073895"/>
    <w:rsid w:val="00073A29"/>
    <w:rsid w:val="000745D7"/>
    <w:rsid w:val="00075EB9"/>
    <w:rsid w:val="0007663F"/>
    <w:rsid w:val="00082B8D"/>
    <w:rsid w:val="00087523"/>
    <w:rsid w:val="00090991"/>
    <w:rsid w:val="00090B10"/>
    <w:rsid w:val="000917BB"/>
    <w:rsid w:val="00091E63"/>
    <w:rsid w:val="00092E30"/>
    <w:rsid w:val="000931E5"/>
    <w:rsid w:val="00096212"/>
    <w:rsid w:val="000A0093"/>
    <w:rsid w:val="000A1CDC"/>
    <w:rsid w:val="000A2AE1"/>
    <w:rsid w:val="000A3EF4"/>
    <w:rsid w:val="000A7462"/>
    <w:rsid w:val="000B0074"/>
    <w:rsid w:val="000B1CAB"/>
    <w:rsid w:val="000B280E"/>
    <w:rsid w:val="000B3FA6"/>
    <w:rsid w:val="000B6317"/>
    <w:rsid w:val="000B6467"/>
    <w:rsid w:val="000C0731"/>
    <w:rsid w:val="000C1181"/>
    <w:rsid w:val="000C6818"/>
    <w:rsid w:val="000C7B91"/>
    <w:rsid w:val="000C7C71"/>
    <w:rsid w:val="000D37F5"/>
    <w:rsid w:val="000D450B"/>
    <w:rsid w:val="000D67F3"/>
    <w:rsid w:val="000E0A3B"/>
    <w:rsid w:val="000E2D27"/>
    <w:rsid w:val="000E3A68"/>
    <w:rsid w:val="000E5B48"/>
    <w:rsid w:val="000F2FFD"/>
    <w:rsid w:val="000F42DF"/>
    <w:rsid w:val="00100322"/>
    <w:rsid w:val="00101754"/>
    <w:rsid w:val="001026D0"/>
    <w:rsid w:val="00105711"/>
    <w:rsid w:val="00106075"/>
    <w:rsid w:val="00107AD4"/>
    <w:rsid w:val="00111E74"/>
    <w:rsid w:val="00112CA1"/>
    <w:rsid w:val="0011438D"/>
    <w:rsid w:val="001159C1"/>
    <w:rsid w:val="0011637D"/>
    <w:rsid w:val="00117742"/>
    <w:rsid w:val="001202A6"/>
    <w:rsid w:val="00120400"/>
    <w:rsid w:val="00120CDB"/>
    <w:rsid w:val="001241EF"/>
    <w:rsid w:val="001246C9"/>
    <w:rsid w:val="00125383"/>
    <w:rsid w:val="001305E9"/>
    <w:rsid w:val="0013128A"/>
    <w:rsid w:val="001318E1"/>
    <w:rsid w:val="00132BC0"/>
    <w:rsid w:val="00135E68"/>
    <w:rsid w:val="00140FB6"/>
    <w:rsid w:val="0014417C"/>
    <w:rsid w:val="0014735A"/>
    <w:rsid w:val="00147850"/>
    <w:rsid w:val="00147996"/>
    <w:rsid w:val="001556BC"/>
    <w:rsid w:val="00156B01"/>
    <w:rsid w:val="00157019"/>
    <w:rsid w:val="001604D7"/>
    <w:rsid w:val="0016176D"/>
    <w:rsid w:val="00161BCB"/>
    <w:rsid w:val="00164079"/>
    <w:rsid w:val="001655B7"/>
    <w:rsid w:val="001664E3"/>
    <w:rsid w:val="001665F7"/>
    <w:rsid w:val="00170A64"/>
    <w:rsid w:val="0017109A"/>
    <w:rsid w:val="00171A5D"/>
    <w:rsid w:val="00171B42"/>
    <w:rsid w:val="001738C9"/>
    <w:rsid w:val="00173DF4"/>
    <w:rsid w:val="00173FE2"/>
    <w:rsid w:val="00174924"/>
    <w:rsid w:val="00176DC4"/>
    <w:rsid w:val="00181B48"/>
    <w:rsid w:val="00182D52"/>
    <w:rsid w:val="00183654"/>
    <w:rsid w:val="00185C21"/>
    <w:rsid w:val="0018674A"/>
    <w:rsid w:val="00190D41"/>
    <w:rsid w:val="001956B9"/>
    <w:rsid w:val="00195CE5"/>
    <w:rsid w:val="00197DA4"/>
    <w:rsid w:val="001A143A"/>
    <w:rsid w:val="001A2F13"/>
    <w:rsid w:val="001A331D"/>
    <w:rsid w:val="001A3AF5"/>
    <w:rsid w:val="001A4BF5"/>
    <w:rsid w:val="001A4C87"/>
    <w:rsid w:val="001A551A"/>
    <w:rsid w:val="001A64D1"/>
    <w:rsid w:val="001B1EC3"/>
    <w:rsid w:val="001B584D"/>
    <w:rsid w:val="001B5EB8"/>
    <w:rsid w:val="001B74C2"/>
    <w:rsid w:val="001C0FAF"/>
    <w:rsid w:val="001C1918"/>
    <w:rsid w:val="001C1DD9"/>
    <w:rsid w:val="001C2322"/>
    <w:rsid w:val="001C2ED8"/>
    <w:rsid w:val="001C6599"/>
    <w:rsid w:val="001C7EC4"/>
    <w:rsid w:val="001D06DC"/>
    <w:rsid w:val="001D1B59"/>
    <w:rsid w:val="001D4B6B"/>
    <w:rsid w:val="001D594C"/>
    <w:rsid w:val="001D6053"/>
    <w:rsid w:val="001D62EC"/>
    <w:rsid w:val="001E1A18"/>
    <w:rsid w:val="001E1D29"/>
    <w:rsid w:val="001E23AF"/>
    <w:rsid w:val="001E30ED"/>
    <w:rsid w:val="001E6643"/>
    <w:rsid w:val="001E705C"/>
    <w:rsid w:val="001F13E0"/>
    <w:rsid w:val="001F19BA"/>
    <w:rsid w:val="001F1CB1"/>
    <w:rsid w:val="001F1E85"/>
    <w:rsid w:val="001F225A"/>
    <w:rsid w:val="001F24D9"/>
    <w:rsid w:val="001F3A0B"/>
    <w:rsid w:val="001F4701"/>
    <w:rsid w:val="00202DEC"/>
    <w:rsid w:val="002040BB"/>
    <w:rsid w:val="002057BB"/>
    <w:rsid w:val="00205921"/>
    <w:rsid w:val="00211269"/>
    <w:rsid w:val="002124E9"/>
    <w:rsid w:val="00213778"/>
    <w:rsid w:val="00213CAF"/>
    <w:rsid w:val="002158AD"/>
    <w:rsid w:val="002159C7"/>
    <w:rsid w:val="002160B9"/>
    <w:rsid w:val="002165F9"/>
    <w:rsid w:val="002168F1"/>
    <w:rsid w:val="0022117A"/>
    <w:rsid w:val="002244FD"/>
    <w:rsid w:val="002265A4"/>
    <w:rsid w:val="00226984"/>
    <w:rsid w:val="00227675"/>
    <w:rsid w:val="00233910"/>
    <w:rsid w:val="0023569C"/>
    <w:rsid w:val="002438A1"/>
    <w:rsid w:val="0024404A"/>
    <w:rsid w:val="00244600"/>
    <w:rsid w:val="00245571"/>
    <w:rsid w:val="002503B3"/>
    <w:rsid w:val="00251BB4"/>
    <w:rsid w:val="00254362"/>
    <w:rsid w:val="00254E4B"/>
    <w:rsid w:val="0025550B"/>
    <w:rsid w:val="00255F4D"/>
    <w:rsid w:val="00260CC7"/>
    <w:rsid w:val="002616CE"/>
    <w:rsid w:val="00261A2E"/>
    <w:rsid w:val="0026294D"/>
    <w:rsid w:val="00263E65"/>
    <w:rsid w:val="00265542"/>
    <w:rsid w:val="0026656D"/>
    <w:rsid w:val="0026712A"/>
    <w:rsid w:val="0027038F"/>
    <w:rsid w:val="002716F7"/>
    <w:rsid w:val="00272204"/>
    <w:rsid w:val="00272BB6"/>
    <w:rsid w:val="00274AA7"/>
    <w:rsid w:val="00276584"/>
    <w:rsid w:val="00281CAE"/>
    <w:rsid w:val="0028330E"/>
    <w:rsid w:val="00283B76"/>
    <w:rsid w:val="0029797F"/>
    <w:rsid w:val="002A49B1"/>
    <w:rsid w:val="002A53B5"/>
    <w:rsid w:val="002A5A5D"/>
    <w:rsid w:val="002A60F6"/>
    <w:rsid w:val="002B1A66"/>
    <w:rsid w:val="002B309C"/>
    <w:rsid w:val="002B3D64"/>
    <w:rsid w:val="002B76A7"/>
    <w:rsid w:val="002C1C0D"/>
    <w:rsid w:val="002C1DCA"/>
    <w:rsid w:val="002C47C0"/>
    <w:rsid w:val="002C4BF5"/>
    <w:rsid w:val="002C599A"/>
    <w:rsid w:val="002C79BD"/>
    <w:rsid w:val="002C7DB7"/>
    <w:rsid w:val="002D28DC"/>
    <w:rsid w:val="002D3B0F"/>
    <w:rsid w:val="002D5BF4"/>
    <w:rsid w:val="002D6ED7"/>
    <w:rsid w:val="002D7979"/>
    <w:rsid w:val="002E1738"/>
    <w:rsid w:val="002E4CFA"/>
    <w:rsid w:val="002E5B6E"/>
    <w:rsid w:val="002E6467"/>
    <w:rsid w:val="002E770A"/>
    <w:rsid w:val="002F1BA7"/>
    <w:rsid w:val="002F21B0"/>
    <w:rsid w:val="002F39AC"/>
    <w:rsid w:val="002F44CE"/>
    <w:rsid w:val="002F467B"/>
    <w:rsid w:val="00303289"/>
    <w:rsid w:val="003032C8"/>
    <w:rsid w:val="0030374A"/>
    <w:rsid w:val="00304D16"/>
    <w:rsid w:val="00304EE8"/>
    <w:rsid w:val="00307C0A"/>
    <w:rsid w:val="003167C6"/>
    <w:rsid w:val="00322DB4"/>
    <w:rsid w:val="00324C75"/>
    <w:rsid w:val="00326892"/>
    <w:rsid w:val="00327343"/>
    <w:rsid w:val="003350D0"/>
    <w:rsid w:val="0034170E"/>
    <w:rsid w:val="00341FE4"/>
    <w:rsid w:val="00343AD2"/>
    <w:rsid w:val="00345F1A"/>
    <w:rsid w:val="00352F57"/>
    <w:rsid w:val="00353338"/>
    <w:rsid w:val="00353600"/>
    <w:rsid w:val="00356BF0"/>
    <w:rsid w:val="0036234E"/>
    <w:rsid w:val="003649EC"/>
    <w:rsid w:val="00366B0B"/>
    <w:rsid w:val="00367890"/>
    <w:rsid w:val="0037714F"/>
    <w:rsid w:val="003775AF"/>
    <w:rsid w:val="00380417"/>
    <w:rsid w:val="0038070E"/>
    <w:rsid w:val="00380C67"/>
    <w:rsid w:val="003815B8"/>
    <w:rsid w:val="00381B1B"/>
    <w:rsid w:val="0038240C"/>
    <w:rsid w:val="0038441F"/>
    <w:rsid w:val="003870F7"/>
    <w:rsid w:val="0039100B"/>
    <w:rsid w:val="003965DA"/>
    <w:rsid w:val="003A12A5"/>
    <w:rsid w:val="003A2296"/>
    <w:rsid w:val="003A31AE"/>
    <w:rsid w:val="003A3C30"/>
    <w:rsid w:val="003A4FA6"/>
    <w:rsid w:val="003A5582"/>
    <w:rsid w:val="003A699B"/>
    <w:rsid w:val="003A7CB5"/>
    <w:rsid w:val="003B1AF0"/>
    <w:rsid w:val="003B4477"/>
    <w:rsid w:val="003B4554"/>
    <w:rsid w:val="003B6E93"/>
    <w:rsid w:val="003B7060"/>
    <w:rsid w:val="003B7090"/>
    <w:rsid w:val="003C1617"/>
    <w:rsid w:val="003C24C6"/>
    <w:rsid w:val="003C3E26"/>
    <w:rsid w:val="003C5D83"/>
    <w:rsid w:val="003C6E55"/>
    <w:rsid w:val="003D0B84"/>
    <w:rsid w:val="003D1E20"/>
    <w:rsid w:val="003D2347"/>
    <w:rsid w:val="003D25B4"/>
    <w:rsid w:val="003D5E70"/>
    <w:rsid w:val="003E2C70"/>
    <w:rsid w:val="003E5A1F"/>
    <w:rsid w:val="003F1295"/>
    <w:rsid w:val="003F24C7"/>
    <w:rsid w:val="003F2E9D"/>
    <w:rsid w:val="003F3C27"/>
    <w:rsid w:val="003F42E4"/>
    <w:rsid w:val="003F50DA"/>
    <w:rsid w:val="00401713"/>
    <w:rsid w:val="00402090"/>
    <w:rsid w:val="00403680"/>
    <w:rsid w:val="00404938"/>
    <w:rsid w:val="00404C9F"/>
    <w:rsid w:val="00405CBD"/>
    <w:rsid w:val="004147B2"/>
    <w:rsid w:val="00433ABF"/>
    <w:rsid w:val="00433FD3"/>
    <w:rsid w:val="00442FE1"/>
    <w:rsid w:val="00444D9D"/>
    <w:rsid w:val="00445BAF"/>
    <w:rsid w:val="004515F9"/>
    <w:rsid w:val="004561C3"/>
    <w:rsid w:val="00457465"/>
    <w:rsid w:val="004578C3"/>
    <w:rsid w:val="00460777"/>
    <w:rsid w:val="004607AA"/>
    <w:rsid w:val="004618B5"/>
    <w:rsid w:val="00463B39"/>
    <w:rsid w:val="00471641"/>
    <w:rsid w:val="00471C86"/>
    <w:rsid w:val="004724D2"/>
    <w:rsid w:val="004777CE"/>
    <w:rsid w:val="0048052D"/>
    <w:rsid w:val="00480552"/>
    <w:rsid w:val="00480824"/>
    <w:rsid w:val="00480F4A"/>
    <w:rsid w:val="00482108"/>
    <w:rsid w:val="0048317E"/>
    <w:rsid w:val="004864E5"/>
    <w:rsid w:val="004921B7"/>
    <w:rsid w:val="00492F24"/>
    <w:rsid w:val="004960FD"/>
    <w:rsid w:val="004969CF"/>
    <w:rsid w:val="00497638"/>
    <w:rsid w:val="004A22E3"/>
    <w:rsid w:val="004A4EE8"/>
    <w:rsid w:val="004A4FB0"/>
    <w:rsid w:val="004A6020"/>
    <w:rsid w:val="004A6EE0"/>
    <w:rsid w:val="004A7650"/>
    <w:rsid w:val="004A7B9D"/>
    <w:rsid w:val="004A7E1C"/>
    <w:rsid w:val="004A7E50"/>
    <w:rsid w:val="004B0654"/>
    <w:rsid w:val="004B16BD"/>
    <w:rsid w:val="004B19A5"/>
    <w:rsid w:val="004B1CDB"/>
    <w:rsid w:val="004B3085"/>
    <w:rsid w:val="004B7668"/>
    <w:rsid w:val="004C0C38"/>
    <w:rsid w:val="004C3848"/>
    <w:rsid w:val="004C6377"/>
    <w:rsid w:val="004D1869"/>
    <w:rsid w:val="004D1D59"/>
    <w:rsid w:val="004E1BED"/>
    <w:rsid w:val="004E329A"/>
    <w:rsid w:val="004E6F92"/>
    <w:rsid w:val="004F041E"/>
    <w:rsid w:val="004F150B"/>
    <w:rsid w:val="004F1646"/>
    <w:rsid w:val="004F4307"/>
    <w:rsid w:val="004F781A"/>
    <w:rsid w:val="00500246"/>
    <w:rsid w:val="00500928"/>
    <w:rsid w:val="0050110B"/>
    <w:rsid w:val="0050313B"/>
    <w:rsid w:val="0050405A"/>
    <w:rsid w:val="00504975"/>
    <w:rsid w:val="0050645C"/>
    <w:rsid w:val="00513CA5"/>
    <w:rsid w:val="00525031"/>
    <w:rsid w:val="00525245"/>
    <w:rsid w:val="00525390"/>
    <w:rsid w:val="00527568"/>
    <w:rsid w:val="005342C6"/>
    <w:rsid w:val="00535C63"/>
    <w:rsid w:val="0053640F"/>
    <w:rsid w:val="00536D7B"/>
    <w:rsid w:val="00537A6D"/>
    <w:rsid w:val="00542417"/>
    <w:rsid w:val="005456B4"/>
    <w:rsid w:val="0055016C"/>
    <w:rsid w:val="00550FC8"/>
    <w:rsid w:val="005517E6"/>
    <w:rsid w:val="005520A4"/>
    <w:rsid w:val="00552231"/>
    <w:rsid w:val="0056263B"/>
    <w:rsid w:val="00562DC1"/>
    <w:rsid w:val="00563122"/>
    <w:rsid w:val="005658EE"/>
    <w:rsid w:val="005672AC"/>
    <w:rsid w:val="00567349"/>
    <w:rsid w:val="00567721"/>
    <w:rsid w:val="005708C9"/>
    <w:rsid w:val="00570A79"/>
    <w:rsid w:val="0057164E"/>
    <w:rsid w:val="00571CF8"/>
    <w:rsid w:val="0057287A"/>
    <w:rsid w:val="00577B29"/>
    <w:rsid w:val="00581196"/>
    <w:rsid w:val="00582EF6"/>
    <w:rsid w:val="00584C0E"/>
    <w:rsid w:val="0058621E"/>
    <w:rsid w:val="00586572"/>
    <w:rsid w:val="00586A54"/>
    <w:rsid w:val="00590D3F"/>
    <w:rsid w:val="00592ACA"/>
    <w:rsid w:val="005A056C"/>
    <w:rsid w:val="005A0C0E"/>
    <w:rsid w:val="005A74FF"/>
    <w:rsid w:val="005A7AD5"/>
    <w:rsid w:val="005B028B"/>
    <w:rsid w:val="005B169F"/>
    <w:rsid w:val="005B1F3C"/>
    <w:rsid w:val="005B35C9"/>
    <w:rsid w:val="005B57F8"/>
    <w:rsid w:val="005B74E2"/>
    <w:rsid w:val="005C0274"/>
    <w:rsid w:val="005C60A1"/>
    <w:rsid w:val="005C6905"/>
    <w:rsid w:val="005D21C2"/>
    <w:rsid w:val="005D3EE4"/>
    <w:rsid w:val="005D5C9B"/>
    <w:rsid w:val="005D6A6E"/>
    <w:rsid w:val="005E0E6B"/>
    <w:rsid w:val="005E2160"/>
    <w:rsid w:val="005E2751"/>
    <w:rsid w:val="005E3C4A"/>
    <w:rsid w:val="005E505B"/>
    <w:rsid w:val="005E795D"/>
    <w:rsid w:val="005E7E1F"/>
    <w:rsid w:val="005F345B"/>
    <w:rsid w:val="005F5BA2"/>
    <w:rsid w:val="005F630E"/>
    <w:rsid w:val="00600993"/>
    <w:rsid w:val="00600FEC"/>
    <w:rsid w:val="00602B0F"/>
    <w:rsid w:val="0060340B"/>
    <w:rsid w:val="00603DE0"/>
    <w:rsid w:val="0060486C"/>
    <w:rsid w:val="00615C4C"/>
    <w:rsid w:val="006169EB"/>
    <w:rsid w:val="006170B1"/>
    <w:rsid w:val="00617CE0"/>
    <w:rsid w:val="00620035"/>
    <w:rsid w:val="006211B1"/>
    <w:rsid w:val="00623771"/>
    <w:rsid w:val="00632543"/>
    <w:rsid w:val="0063452A"/>
    <w:rsid w:val="00634D40"/>
    <w:rsid w:val="00634D77"/>
    <w:rsid w:val="0063593F"/>
    <w:rsid w:val="00636522"/>
    <w:rsid w:val="00637A75"/>
    <w:rsid w:val="00640042"/>
    <w:rsid w:val="00640E46"/>
    <w:rsid w:val="0064148B"/>
    <w:rsid w:val="00642E39"/>
    <w:rsid w:val="006444A0"/>
    <w:rsid w:val="006449FB"/>
    <w:rsid w:val="0064545C"/>
    <w:rsid w:val="0064556E"/>
    <w:rsid w:val="00654611"/>
    <w:rsid w:val="00654706"/>
    <w:rsid w:val="00654EE7"/>
    <w:rsid w:val="00662337"/>
    <w:rsid w:val="00662A92"/>
    <w:rsid w:val="00662B23"/>
    <w:rsid w:val="00663F68"/>
    <w:rsid w:val="00664CD4"/>
    <w:rsid w:val="00665C4D"/>
    <w:rsid w:val="006667D7"/>
    <w:rsid w:val="0067003C"/>
    <w:rsid w:val="006851F5"/>
    <w:rsid w:val="00685A32"/>
    <w:rsid w:val="00686E04"/>
    <w:rsid w:val="00692BFE"/>
    <w:rsid w:val="00696F2F"/>
    <w:rsid w:val="00697845"/>
    <w:rsid w:val="00697BED"/>
    <w:rsid w:val="006A2CF6"/>
    <w:rsid w:val="006A30F7"/>
    <w:rsid w:val="006A5A53"/>
    <w:rsid w:val="006B03D3"/>
    <w:rsid w:val="006B1BD3"/>
    <w:rsid w:val="006B4544"/>
    <w:rsid w:val="006B6C29"/>
    <w:rsid w:val="006C49AB"/>
    <w:rsid w:val="006C752A"/>
    <w:rsid w:val="006D1AC2"/>
    <w:rsid w:val="006D24B7"/>
    <w:rsid w:val="006E1889"/>
    <w:rsid w:val="006E1A94"/>
    <w:rsid w:val="006E3032"/>
    <w:rsid w:val="006E3BFA"/>
    <w:rsid w:val="006E4945"/>
    <w:rsid w:val="006E4BD8"/>
    <w:rsid w:val="006E6013"/>
    <w:rsid w:val="006E7437"/>
    <w:rsid w:val="006F0AB4"/>
    <w:rsid w:val="006F13F7"/>
    <w:rsid w:val="006F610B"/>
    <w:rsid w:val="006F6475"/>
    <w:rsid w:val="006F7D70"/>
    <w:rsid w:val="00701BDD"/>
    <w:rsid w:val="00710E63"/>
    <w:rsid w:val="00710EE6"/>
    <w:rsid w:val="00711394"/>
    <w:rsid w:val="00712CF6"/>
    <w:rsid w:val="007143A8"/>
    <w:rsid w:val="00714A69"/>
    <w:rsid w:val="007153ED"/>
    <w:rsid w:val="00716804"/>
    <w:rsid w:val="00717AEA"/>
    <w:rsid w:val="00717B82"/>
    <w:rsid w:val="00721CEA"/>
    <w:rsid w:val="0072488A"/>
    <w:rsid w:val="0072554E"/>
    <w:rsid w:val="007258C7"/>
    <w:rsid w:val="007260B2"/>
    <w:rsid w:val="00726498"/>
    <w:rsid w:val="00727A62"/>
    <w:rsid w:val="00731B61"/>
    <w:rsid w:val="00731EBE"/>
    <w:rsid w:val="007363B2"/>
    <w:rsid w:val="00736811"/>
    <w:rsid w:val="007371F7"/>
    <w:rsid w:val="00740F6F"/>
    <w:rsid w:val="007455F4"/>
    <w:rsid w:val="00750E9C"/>
    <w:rsid w:val="00751BBA"/>
    <w:rsid w:val="00752615"/>
    <w:rsid w:val="007532C6"/>
    <w:rsid w:val="00753BC9"/>
    <w:rsid w:val="007636D1"/>
    <w:rsid w:val="0076625F"/>
    <w:rsid w:val="00772BDE"/>
    <w:rsid w:val="00774072"/>
    <w:rsid w:val="00775A73"/>
    <w:rsid w:val="00776160"/>
    <w:rsid w:val="007845E4"/>
    <w:rsid w:val="00784751"/>
    <w:rsid w:val="007848C1"/>
    <w:rsid w:val="007850AF"/>
    <w:rsid w:val="00792B16"/>
    <w:rsid w:val="00792C6B"/>
    <w:rsid w:val="00793325"/>
    <w:rsid w:val="00793935"/>
    <w:rsid w:val="00794A36"/>
    <w:rsid w:val="00796219"/>
    <w:rsid w:val="007A039C"/>
    <w:rsid w:val="007A0DEB"/>
    <w:rsid w:val="007A1723"/>
    <w:rsid w:val="007A2322"/>
    <w:rsid w:val="007A66A8"/>
    <w:rsid w:val="007A7A5E"/>
    <w:rsid w:val="007B4061"/>
    <w:rsid w:val="007B530D"/>
    <w:rsid w:val="007B580F"/>
    <w:rsid w:val="007C5788"/>
    <w:rsid w:val="007C6345"/>
    <w:rsid w:val="007D396F"/>
    <w:rsid w:val="007D4667"/>
    <w:rsid w:val="007D4D35"/>
    <w:rsid w:val="007D5465"/>
    <w:rsid w:val="007D54EE"/>
    <w:rsid w:val="007D6DA9"/>
    <w:rsid w:val="007D7625"/>
    <w:rsid w:val="007E353F"/>
    <w:rsid w:val="007E3DE5"/>
    <w:rsid w:val="007E46DC"/>
    <w:rsid w:val="007E4910"/>
    <w:rsid w:val="007E59FC"/>
    <w:rsid w:val="007F10CC"/>
    <w:rsid w:val="007F75EF"/>
    <w:rsid w:val="00802B7E"/>
    <w:rsid w:val="00804E02"/>
    <w:rsid w:val="00805312"/>
    <w:rsid w:val="00812859"/>
    <w:rsid w:val="00821019"/>
    <w:rsid w:val="008216B9"/>
    <w:rsid w:val="0082206A"/>
    <w:rsid w:val="00824EA3"/>
    <w:rsid w:val="00825E3E"/>
    <w:rsid w:val="00835498"/>
    <w:rsid w:val="0083610E"/>
    <w:rsid w:val="00837110"/>
    <w:rsid w:val="0083796D"/>
    <w:rsid w:val="00840525"/>
    <w:rsid w:val="00842A49"/>
    <w:rsid w:val="008459F4"/>
    <w:rsid w:val="00846FA7"/>
    <w:rsid w:val="00853A18"/>
    <w:rsid w:val="00855C49"/>
    <w:rsid w:val="008573B5"/>
    <w:rsid w:val="0085741E"/>
    <w:rsid w:val="00860F78"/>
    <w:rsid w:val="0086477B"/>
    <w:rsid w:val="008661FD"/>
    <w:rsid w:val="00867169"/>
    <w:rsid w:val="008708F4"/>
    <w:rsid w:val="0087098E"/>
    <w:rsid w:val="00871685"/>
    <w:rsid w:val="00882801"/>
    <w:rsid w:val="00884920"/>
    <w:rsid w:val="00885FF7"/>
    <w:rsid w:val="0088741D"/>
    <w:rsid w:val="00887DFE"/>
    <w:rsid w:val="00890A52"/>
    <w:rsid w:val="00893352"/>
    <w:rsid w:val="00893387"/>
    <w:rsid w:val="008950BE"/>
    <w:rsid w:val="008A0237"/>
    <w:rsid w:val="008A0951"/>
    <w:rsid w:val="008A1281"/>
    <w:rsid w:val="008A3E60"/>
    <w:rsid w:val="008A7DA2"/>
    <w:rsid w:val="008B3F6C"/>
    <w:rsid w:val="008B4A5A"/>
    <w:rsid w:val="008B79B9"/>
    <w:rsid w:val="008B7D3F"/>
    <w:rsid w:val="008C07E9"/>
    <w:rsid w:val="008C1D1D"/>
    <w:rsid w:val="008C4E0D"/>
    <w:rsid w:val="008C5B34"/>
    <w:rsid w:val="008C6366"/>
    <w:rsid w:val="008C648E"/>
    <w:rsid w:val="008C68B2"/>
    <w:rsid w:val="008C7C7A"/>
    <w:rsid w:val="008D11BD"/>
    <w:rsid w:val="008D50ED"/>
    <w:rsid w:val="008D521A"/>
    <w:rsid w:val="008D6251"/>
    <w:rsid w:val="008D7B1D"/>
    <w:rsid w:val="008E1178"/>
    <w:rsid w:val="008E1CD0"/>
    <w:rsid w:val="008E1FF3"/>
    <w:rsid w:val="008E3809"/>
    <w:rsid w:val="008E3990"/>
    <w:rsid w:val="008E5556"/>
    <w:rsid w:val="008E5CB8"/>
    <w:rsid w:val="008F1EE2"/>
    <w:rsid w:val="008F3935"/>
    <w:rsid w:val="008F47CC"/>
    <w:rsid w:val="008F632D"/>
    <w:rsid w:val="008F65FD"/>
    <w:rsid w:val="008F67F6"/>
    <w:rsid w:val="008F6C0F"/>
    <w:rsid w:val="008F6D67"/>
    <w:rsid w:val="008F74D8"/>
    <w:rsid w:val="008F7936"/>
    <w:rsid w:val="0090160A"/>
    <w:rsid w:val="00902A4E"/>
    <w:rsid w:val="009038EC"/>
    <w:rsid w:val="009051AB"/>
    <w:rsid w:val="009067D5"/>
    <w:rsid w:val="009078F6"/>
    <w:rsid w:val="00911DAD"/>
    <w:rsid w:val="0091378B"/>
    <w:rsid w:val="00913883"/>
    <w:rsid w:val="0091484D"/>
    <w:rsid w:val="009153BC"/>
    <w:rsid w:val="00915F10"/>
    <w:rsid w:val="00916488"/>
    <w:rsid w:val="00916A9D"/>
    <w:rsid w:val="009208A6"/>
    <w:rsid w:val="00920D76"/>
    <w:rsid w:val="0092275C"/>
    <w:rsid w:val="00924243"/>
    <w:rsid w:val="00926584"/>
    <w:rsid w:val="009278E5"/>
    <w:rsid w:val="00927AF2"/>
    <w:rsid w:val="009317BC"/>
    <w:rsid w:val="0093691D"/>
    <w:rsid w:val="00940FB6"/>
    <w:rsid w:val="00941DEB"/>
    <w:rsid w:val="009429D7"/>
    <w:rsid w:val="00943198"/>
    <w:rsid w:val="00947E49"/>
    <w:rsid w:val="00951E75"/>
    <w:rsid w:val="009542A9"/>
    <w:rsid w:val="00954E79"/>
    <w:rsid w:val="00957C72"/>
    <w:rsid w:val="00960194"/>
    <w:rsid w:val="00960674"/>
    <w:rsid w:val="00961993"/>
    <w:rsid w:val="00963443"/>
    <w:rsid w:val="009642B4"/>
    <w:rsid w:val="00970B80"/>
    <w:rsid w:val="00972340"/>
    <w:rsid w:val="00972A00"/>
    <w:rsid w:val="0097395C"/>
    <w:rsid w:val="009741FB"/>
    <w:rsid w:val="009755F5"/>
    <w:rsid w:val="00975A8B"/>
    <w:rsid w:val="00976978"/>
    <w:rsid w:val="00983CB8"/>
    <w:rsid w:val="00984705"/>
    <w:rsid w:val="00992A05"/>
    <w:rsid w:val="00992B63"/>
    <w:rsid w:val="00993A9B"/>
    <w:rsid w:val="009942F6"/>
    <w:rsid w:val="0099667B"/>
    <w:rsid w:val="00997DB7"/>
    <w:rsid w:val="009A210C"/>
    <w:rsid w:val="009A2676"/>
    <w:rsid w:val="009A6721"/>
    <w:rsid w:val="009A6BB5"/>
    <w:rsid w:val="009A6D2B"/>
    <w:rsid w:val="009B0D18"/>
    <w:rsid w:val="009B1F37"/>
    <w:rsid w:val="009B2904"/>
    <w:rsid w:val="009B2D2E"/>
    <w:rsid w:val="009B3D44"/>
    <w:rsid w:val="009B4062"/>
    <w:rsid w:val="009B7D2C"/>
    <w:rsid w:val="009B7D7A"/>
    <w:rsid w:val="009C67BB"/>
    <w:rsid w:val="009D6BFA"/>
    <w:rsid w:val="009E1A87"/>
    <w:rsid w:val="009E1E94"/>
    <w:rsid w:val="009E5B28"/>
    <w:rsid w:val="009E7DDA"/>
    <w:rsid w:val="009F0D45"/>
    <w:rsid w:val="009F1C36"/>
    <w:rsid w:val="009F365B"/>
    <w:rsid w:val="009F3D48"/>
    <w:rsid w:val="009F6E08"/>
    <w:rsid w:val="00A02EC6"/>
    <w:rsid w:val="00A051B1"/>
    <w:rsid w:val="00A05B2F"/>
    <w:rsid w:val="00A0632C"/>
    <w:rsid w:val="00A06488"/>
    <w:rsid w:val="00A11444"/>
    <w:rsid w:val="00A16148"/>
    <w:rsid w:val="00A1747C"/>
    <w:rsid w:val="00A17924"/>
    <w:rsid w:val="00A258B1"/>
    <w:rsid w:val="00A261C0"/>
    <w:rsid w:val="00A275C7"/>
    <w:rsid w:val="00A27A7A"/>
    <w:rsid w:val="00A27B27"/>
    <w:rsid w:val="00A3054E"/>
    <w:rsid w:val="00A325E7"/>
    <w:rsid w:val="00A40029"/>
    <w:rsid w:val="00A40F2E"/>
    <w:rsid w:val="00A41775"/>
    <w:rsid w:val="00A41A90"/>
    <w:rsid w:val="00A41A9F"/>
    <w:rsid w:val="00A459D8"/>
    <w:rsid w:val="00A47308"/>
    <w:rsid w:val="00A51AE6"/>
    <w:rsid w:val="00A5262E"/>
    <w:rsid w:val="00A54574"/>
    <w:rsid w:val="00A56B66"/>
    <w:rsid w:val="00A56BF5"/>
    <w:rsid w:val="00A60E13"/>
    <w:rsid w:val="00A611F3"/>
    <w:rsid w:val="00A61C21"/>
    <w:rsid w:val="00A63E5B"/>
    <w:rsid w:val="00A6425C"/>
    <w:rsid w:val="00A6462D"/>
    <w:rsid w:val="00A661F8"/>
    <w:rsid w:val="00A66FED"/>
    <w:rsid w:val="00A67449"/>
    <w:rsid w:val="00A67C68"/>
    <w:rsid w:val="00A706D2"/>
    <w:rsid w:val="00A722D5"/>
    <w:rsid w:val="00A77308"/>
    <w:rsid w:val="00A7752F"/>
    <w:rsid w:val="00A90480"/>
    <w:rsid w:val="00A953BE"/>
    <w:rsid w:val="00A9580D"/>
    <w:rsid w:val="00A96396"/>
    <w:rsid w:val="00AA01B1"/>
    <w:rsid w:val="00AA0EFD"/>
    <w:rsid w:val="00AA2B3F"/>
    <w:rsid w:val="00AA44B0"/>
    <w:rsid w:val="00AA5946"/>
    <w:rsid w:val="00AA5D34"/>
    <w:rsid w:val="00AA6626"/>
    <w:rsid w:val="00AA6A7F"/>
    <w:rsid w:val="00AA709C"/>
    <w:rsid w:val="00AB0953"/>
    <w:rsid w:val="00AB2A00"/>
    <w:rsid w:val="00AB3B8D"/>
    <w:rsid w:val="00AB4003"/>
    <w:rsid w:val="00AC1B9E"/>
    <w:rsid w:val="00AC1F3E"/>
    <w:rsid w:val="00AC41EE"/>
    <w:rsid w:val="00AC42B1"/>
    <w:rsid w:val="00AC5C39"/>
    <w:rsid w:val="00AC6F40"/>
    <w:rsid w:val="00AD10E4"/>
    <w:rsid w:val="00AD1EFB"/>
    <w:rsid w:val="00AD34E5"/>
    <w:rsid w:val="00AD3F8D"/>
    <w:rsid w:val="00AD5174"/>
    <w:rsid w:val="00AD59AC"/>
    <w:rsid w:val="00AD6358"/>
    <w:rsid w:val="00AD7023"/>
    <w:rsid w:val="00AE0351"/>
    <w:rsid w:val="00AE1845"/>
    <w:rsid w:val="00AE53EC"/>
    <w:rsid w:val="00AE7F4E"/>
    <w:rsid w:val="00AF01E6"/>
    <w:rsid w:val="00AF0BE5"/>
    <w:rsid w:val="00AF12E3"/>
    <w:rsid w:val="00AF21F6"/>
    <w:rsid w:val="00AF25F9"/>
    <w:rsid w:val="00AF26B3"/>
    <w:rsid w:val="00AF289B"/>
    <w:rsid w:val="00AF2CD4"/>
    <w:rsid w:val="00AF30A4"/>
    <w:rsid w:val="00AF3F3A"/>
    <w:rsid w:val="00B011C6"/>
    <w:rsid w:val="00B02A28"/>
    <w:rsid w:val="00B0398E"/>
    <w:rsid w:val="00B0491B"/>
    <w:rsid w:val="00B05479"/>
    <w:rsid w:val="00B05776"/>
    <w:rsid w:val="00B07B93"/>
    <w:rsid w:val="00B11D63"/>
    <w:rsid w:val="00B157C7"/>
    <w:rsid w:val="00B16D6B"/>
    <w:rsid w:val="00B22691"/>
    <w:rsid w:val="00B22FF1"/>
    <w:rsid w:val="00B32716"/>
    <w:rsid w:val="00B37491"/>
    <w:rsid w:val="00B42518"/>
    <w:rsid w:val="00B50010"/>
    <w:rsid w:val="00B52DCA"/>
    <w:rsid w:val="00B52E85"/>
    <w:rsid w:val="00B53D63"/>
    <w:rsid w:val="00B54E5D"/>
    <w:rsid w:val="00B6012B"/>
    <w:rsid w:val="00B601AB"/>
    <w:rsid w:val="00B61C60"/>
    <w:rsid w:val="00B67FA9"/>
    <w:rsid w:val="00B70A2E"/>
    <w:rsid w:val="00B72D08"/>
    <w:rsid w:val="00B74CC9"/>
    <w:rsid w:val="00B766AF"/>
    <w:rsid w:val="00B7797E"/>
    <w:rsid w:val="00B77CDF"/>
    <w:rsid w:val="00B81B54"/>
    <w:rsid w:val="00B82060"/>
    <w:rsid w:val="00B836FA"/>
    <w:rsid w:val="00B83761"/>
    <w:rsid w:val="00B842A3"/>
    <w:rsid w:val="00B9201D"/>
    <w:rsid w:val="00B926D2"/>
    <w:rsid w:val="00B956B8"/>
    <w:rsid w:val="00B96152"/>
    <w:rsid w:val="00B96E74"/>
    <w:rsid w:val="00B973CD"/>
    <w:rsid w:val="00BA0823"/>
    <w:rsid w:val="00BA1F10"/>
    <w:rsid w:val="00BA2A58"/>
    <w:rsid w:val="00BA3C04"/>
    <w:rsid w:val="00BA6CDC"/>
    <w:rsid w:val="00BB0FAC"/>
    <w:rsid w:val="00BB2834"/>
    <w:rsid w:val="00BB2966"/>
    <w:rsid w:val="00BB765D"/>
    <w:rsid w:val="00BC036D"/>
    <w:rsid w:val="00BC12FC"/>
    <w:rsid w:val="00BC24F6"/>
    <w:rsid w:val="00BC36F6"/>
    <w:rsid w:val="00BC4C30"/>
    <w:rsid w:val="00BD071F"/>
    <w:rsid w:val="00BD231D"/>
    <w:rsid w:val="00BD2A8D"/>
    <w:rsid w:val="00BD467F"/>
    <w:rsid w:val="00BD48A5"/>
    <w:rsid w:val="00BD4B4E"/>
    <w:rsid w:val="00BD719D"/>
    <w:rsid w:val="00BE2695"/>
    <w:rsid w:val="00BE3EDD"/>
    <w:rsid w:val="00BE61D3"/>
    <w:rsid w:val="00BE7A18"/>
    <w:rsid w:val="00BF0DDF"/>
    <w:rsid w:val="00BF2CB0"/>
    <w:rsid w:val="00BF543C"/>
    <w:rsid w:val="00BF623A"/>
    <w:rsid w:val="00BF633B"/>
    <w:rsid w:val="00C005F6"/>
    <w:rsid w:val="00C0144B"/>
    <w:rsid w:val="00C021D6"/>
    <w:rsid w:val="00C059BD"/>
    <w:rsid w:val="00C05C59"/>
    <w:rsid w:val="00C13C5B"/>
    <w:rsid w:val="00C145F9"/>
    <w:rsid w:val="00C15C7C"/>
    <w:rsid w:val="00C213FA"/>
    <w:rsid w:val="00C21B77"/>
    <w:rsid w:val="00C231A5"/>
    <w:rsid w:val="00C23FD2"/>
    <w:rsid w:val="00C24012"/>
    <w:rsid w:val="00C242C3"/>
    <w:rsid w:val="00C24C39"/>
    <w:rsid w:val="00C300AC"/>
    <w:rsid w:val="00C301DE"/>
    <w:rsid w:val="00C3061B"/>
    <w:rsid w:val="00C322D7"/>
    <w:rsid w:val="00C326F6"/>
    <w:rsid w:val="00C3285B"/>
    <w:rsid w:val="00C351A6"/>
    <w:rsid w:val="00C354E8"/>
    <w:rsid w:val="00C40A3E"/>
    <w:rsid w:val="00C41621"/>
    <w:rsid w:val="00C424DA"/>
    <w:rsid w:val="00C435D3"/>
    <w:rsid w:val="00C4425F"/>
    <w:rsid w:val="00C476D1"/>
    <w:rsid w:val="00C47868"/>
    <w:rsid w:val="00C50BE9"/>
    <w:rsid w:val="00C52C7A"/>
    <w:rsid w:val="00C5327D"/>
    <w:rsid w:val="00C567A0"/>
    <w:rsid w:val="00C63590"/>
    <w:rsid w:val="00C638D0"/>
    <w:rsid w:val="00C6443A"/>
    <w:rsid w:val="00C65B3C"/>
    <w:rsid w:val="00C67987"/>
    <w:rsid w:val="00C7073D"/>
    <w:rsid w:val="00C82259"/>
    <w:rsid w:val="00C8295D"/>
    <w:rsid w:val="00C82CE4"/>
    <w:rsid w:val="00C8596A"/>
    <w:rsid w:val="00C86125"/>
    <w:rsid w:val="00C86E0A"/>
    <w:rsid w:val="00C87E63"/>
    <w:rsid w:val="00C87EC1"/>
    <w:rsid w:val="00CA11BC"/>
    <w:rsid w:val="00CA42DC"/>
    <w:rsid w:val="00CA7B4F"/>
    <w:rsid w:val="00CB18F1"/>
    <w:rsid w:val="00CB4EDB"/>
    <w:rsid w:val="00CB58D4"/>
    <w:rsid w:val="00CC1A35"/>
    <w:rsid w:val="00CC1F27"/>
    <w:rsid w:val="00CC28ED"/>
    <w:rsid w:val="00CC3077"/>
    <w:rsid w:val="00CC6E90"/>
    <w:rsid w:val="00CD1195"/>
    <w:rsid w:val="00CD4DF4"/>
    <w:rsid w:val="00CD6505"/>
    <w:rsid w:val="00CE22A6"/>
    <w:rsid w:val="00CE377C"/>
    <w:rsid w:val="00CE454A"/>
    <w:rsid w:val="00CE729C"/>
    <w:rsid w:val="00CF1F2B"/>
    <w:rsid w:val="00CF3DE9"/>
    <w:rsid w:val="00CF4A52"/>
    <w:rsid w:val="00CF4F82"/>
    <w:rsid w:val="00CF74D2"/>
    <w:rsid w:val="00CF7B03"/>
    <w:rsid w:val="00D00448"/>
    <w:rsid w:val="00D017CA"/>
    <w:rsid w:val="00D01B12"/>
    <w:rsid w:val="00D06B14"/>
    <w:rsid w:val="00D06B46"/>
    <w:rsid w:val="00D06FC4"/>
    <w:rsid w:val="00D135F9"/>
    <w:rsid w:val="00D141F3"/>
    <w:rsid w:val="00D14B86"/>
    <w:rsid w:val="00D15EEC"/>
    <w:rsid w:val="00D17E12"/>
    <w:rsid w:val="00D209CA"/>
    <w:rsid w:val="00D30209"/>
    <w:rsid w:val="00D3221B"/>
    <w:rsid w:val="00D322A4"/>
    <w:rsid w:val="00D34BD1"/>
    <w:rsid w:val="00D41F5A"/>
    <w:rsid w:val="00D437AD"/>
    <w:rsid w:val="00D53BAE"/>
    <w:rsid w:val="00D54BEC"/>
    <w:rsid w:val="00D5709E"/>
    <w:rsid w:val="00D60A44"/>
    <w:rsid w:val="00D60A78"/>
    <w:rsid w:val="00D60C27"/>
    <w:rsid w:val="00D64CDD"/>
    <w:rsid w:val="00D666D9"/>
    <w:rsid w:val="00D70A5A"/>
    <w:rsid w:val="00D71E17"/>
    <w:rsid w:val="00D75CEC"/>
    <w:rsid w:val="00D76B71"/>
    <w:rsid w:val="00D86CB1"/>
    <w:rsid w:val="00D86D71"/>
    <w:rsid w:val="00D92F57"/>
    <w:rsid w:val="00D93739"/>
    <w:rsid w:val="00D94ACA"/>
    <w:rsid w:val="00DA1301"/>
    <w:rsid w:val="00DA13D4"/>
    <w:rsid w:val="00DA14B1"/>
    <w:rsid w:val="00DA3136"/>
    <w:rsid w:val="00DA4EE3"/>
    <w:rsid w:val="00DB1E83"/>
    <w:rsid w:val="00DB4F88"/>
    <w:rsid w:val="00DB72E2"/>
    <w:rsid w:val="00DC0B6B"/>
    <w:rsid w:val="00DC1341"/>
    <w:rsid w:val="00DC238C"/>
    <w:rsid w:val="00DC3F93"/>
    <w:rsid w:val="00DC7B10"/>
    <w:rsid w:val="00DD062C"/>
    <w:rsid w:val="00DD07F1"/>
    <w:rsid w:val="00DD0C1D"/>
    <w:rsid w:val="00DD4CAD"/>
    <w:rsid w:val="00DD5C1F"/>
    <w:rsid w:val="00DE0135"/>
    <w:rsid w:val="00DE1556"/>
    <w:rsid w:val="00DE279E"/>
    <w:rsid w:val="00DE2CBD"/>
    <w:rsid w:val="00DE34AA"/>
    <w:rsid w:val="00DE68B4"/>
    <w:rsid w:val="00DF130C"/>
    <w:rsid w:val="00DF278B"/>
    <w:rsid w:val="00DF2E94"/>
    <w:rsid w:val="00DF4A26"/>
    <w:rsid w:val="00E00770"/>
    <w:rsid w:val="00E008B6"/>
    <w:rsid w:val="00E04433"/>
    <w:rsid w:val="00E04615"/>
    <w:rsid w:val="00E04644"/>
    <w:rsid w:val="00E05342"/>
    <w:rsid w:val="00E105D8"/>
    <w:rsid w:val="00E10E52"/>
    <w:rsid w:val="00E12B5F"/>
    <w:rsid w:val="00E20199"/>
    <w:rsid w:val="00E21EB0"/>
    <w:rsid w:val="00E254C1"/>
    <w:rsid w:val="00E276BD"/>
    <w:rsid w:val="00E2797F"/>
    <w:rsid w:val="00E27A8C"/>
    <w:rsid w:val="00E36172"/>
    <w:rsid w:val="00E37EE6"/>
    <w:rsid w:val="00E406EC"/>
    <w:rsid w:val="00E41478"/>
    <w:rsid w:val="00E4228E"/>
    <w:rsid w:val="00E42B61"/>
    <w:rsid w:val="00E4431A"/>
    <w:rsid w:val="00E44498"/>
    <w:rsid w:val="00E47D06"/>
    <w:rsid w:val="00E50067"/>
    <w:rsid w:val="00E52019"/>
    <w:rsid w:val="00E548B6"/>
    <w:rsid w:val="00E57F8E"/>
    <w:rsid w:val="00E60348"/>
    <w:rsid w:val="00E60B50"/>
    <w:rsid w:val="00E63649"/>
    <w:rsid w:val="00E65B25"/>
    <w:rsid w:val="00E664E4"/>
    <w:rsid w:val="00E70955"/>
    <w:rsid w:val="00E71A34"/>
    <w:rsid w:val="00E72BF0"/>
    <w:rsid w:val="00E73B56"/>
    <w:rsid w:val="00E81F2E"/>
    <w:rsid w:val="00E82AF3"/>
    <w:rsid w:val="00E83468"/>
    <w:rsid w:val="00E83DDC"/>
    <w:rsid w:val="00E8537A"/>
    <w:rsid w:val="00E871D1"/>
    <w:rsid w:val="00E87AE7"/>
    <w:rsid w:val="00E93C91"/>
    <w:rsid w:val="00E95035"/>
    <w:rsid w:val="00E95206"/>
    <w:rsid w:val="00E9719A"/>
    <w:rsid w:val="00EA0851"/>
    <w:rsid w:val="00EA1AB9"/>
    <w:rsid w:val="00EA299C"/>
    <w:rsid w:val="00EA4D34"/>
    <w:rsid w:val="00EA55E5"/>
    <w:rsid w:val="00EA674B"/>
    <w:rsid w:val="00EB3525"/>
    <w:rsid w:val="00EB4D66"/>
    <w:rsid w:val="00EB631B"/>
    <w:rsid w:val="00EB6E22"/>
    <w:rsid w:val="00EB75AF"/>
    <w:rsid w:val="00EB7C43"/>
    <w:rsid w:val="00EC3081"/>
    <w:rsid w:val="00EC3955"/>
    <w:rsid w:val="00EC3FE2"/>
    <w:rsid w:val="00EC53A1"/>
    <w:rsid w:val="00EC6C96"/>
    <w:rsid w:val="00ED0495"/>
    <w:rsid w:val="00ED1A91"/>
    <w:rsid w:val="00ED2AFE"/>
    <w:rsid w:val="00ED5AE6"/>
    <w:rsid w:val="00ED5D0A"/>
    <w:rsid w:val="00ED756A"/>
    <w:rsid w:val="00ED79EB"/>
    <w:rsid w:val="00EE04C3"/>
    <w:rsid w:val="00EE0722"/>
    <w:rsid w:val="00EE0E82"/>
    <w:rsid w:val="00EE1798"/>
    <w:rsid w:val="00EE209D"/>
    <w:rsid w:val="00EE25A9"/>
    <w:rsid w:val="00EE27E7"/>
    <w:rsid w:val="00EE438D"/>
    <w:rsid w:val="00EE4EA6"/>
    <w:rsid w:val="00EE5922"/>
    <w:rsid w:val="00EE6C74"/>
    <w:rsid w:val="00EE6C7D"/>
    <w:rsid w:val="00EE6EAD"/>
    <w:rsid w:val="00EF051F"/>
    <w:rsid w:val="00EF066E"/>
    <w:rsid w:val="00EF534D"/>
    <w:rsid w:val="00EF5742"/>
    <w:rsid w:val="00EF71C3"/>
    <w:rsid w:val="00F020F9"/>
    <w:rsid w:val="00F02489"/>
    <w:rsid w:val="00F07330"/>
    <w:rsid w:val="00F11A3A"/>
    <w:rsid w:val="00F11C63"/>
    <w:rsid w:val="00F12E15"/>
    <w:rsid w:val="00F13EB6"/>
    <w:rsid w:val="00F21424"/>
    <w:rsid w:val="00F215A2"/>
    <w:rsid w:val="00F2249A"/>
    <w:rsid w:val="00F241E9"/>
    <w:rsid w:val="00F25999"/>
    <w:rsid w:val="00F26297"/>
    <w:rsid w:val="00F312DC"/>
    <w:rsid w:val="00F32877"/>
    <w:rsid w:val="00F33451"/>
    <w:rsid w:val="00F344C1"/>
    <w:rsid w:val="00F362A7"/>
    <w:rsid w:val="00F37D61"/>
    <w:rsid w:val="00F40590"/>
    <w:rsid w:val="00F44595"/>
    <w:rsid w:val="00F46CD6"/>
    <w:rsid w:val="00F50A95"/>
    <w:rsid w:val="00F50FFE"/>
    <w:rsid w:val="00F54B94"/>
    <w:rsid w:val="00F55DA7"/>
    <w:rsid w:val="00F570B1"/>
    <w:rsid w:val="00F607EB"/>
    <w:rsid w:val="00F61004"/>
    <w:rsid w:val="00F612EF"/>
    <w:rsid w:val="00F61EA1"/>
    <w:rsid w:val="00F62EB8"/>
    <w:rsid w:val="00F63827"/>
    <w:rsid w:val="00F65C08"/>
    <w:rsid w:val="00F66E90"/>
    <w:rsid w:val="00F67079"/>
    <w:rsid w:val="00F72117"/>
    <w:rsid w:val="00F72D5C"/>
    <w:rsid w:val="00F749AC"/>
    <w:rsid w:val="00F75427"/>
    <w:rsid w:val="00F80A14"/>
    <w:rsid w:val="00F814EB"/>
    <w:rsid w:val="00F821C1"/>
    <w:rsid w:val="00F825CE"/>
    <w:rsid w:val="00F82D8A"/>
    <w:rsid w:val="00F858CE"/>
    <w:rsid w:val="00F9115E"/>
    <w:rsid w:val="00F91C9D"/>
    <w:rsid w:val="00F9445F"/>
    <w:rsid w:val="00F94571"/>
    <w:rsid w:val="00F95D37"/>
    <w:rsid w:val="00F96118"/>
    <w:rsid w:val="00F9707E"/>
    <w:rsid w:val="00F972FC"/>
    <w:rsid w:val="00FA109D"/>
    <w:rsid w:val="00FA3412"/>
    <w:rsid w:val="00FA6CB5"/>
    <w:rsid w:val="00FB2223"/>
    <w:rsid w:val="00FB4E76"/>
    <w:rsid w:val="00FB52C8"/>
    <w:rsid w:val="00FB5FFC"/>
    <w:rsid w:val="00FC17F2"/>
    <w:rsid w:val="00FC3794"/>
    <w:rsid w:val="00FC426C"/>
    <w:rsid w:val="00FE2FBD"/>
    <w:rsid w:val="00FE378C"/>
    <w:rsid w:val="00FE7DC1"/>
    <w:rsid w:val="00FF01A4"/>
    <w:rsid w:val="00FF0B22"/>
    <w:rsid w:val="00FF3382"/>
    <w:rsid w:val="00FF60DC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C5F27"/>
  <w15:docId w15:val="{0E42ADB5-EDFB-449A-9028-044BF1D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50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54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6505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D6505"/>
    <w:pPr>
      <w:keepNext/>
      <w:ind w:left="720" w:hanging="72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65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6505"/>
  </w:style>
  <w:style w:type="paragraph" w:styleId="BodyText2">
    <w:name w:val="Body Text 2"/>
    <w:basedOn w:val="Normal"/>
    <w:rsid w:val="00CD6505"/>
    <w:pPr>
      <w:keepLines/>
      <w:jc w:val="both"/>
    </w:pPr>
    <w:rPr>
      <w:lang w:val="en-AU" w:eastAsia="en-US"/>
    </w:rPr>
  </w:style>
  <w:style w:type="paragraph" w:styleId="BalloonText">
    <w:name w:val="Balloon Text"/>
    <w:basedOn w:val="Normal"/>
    <w:semiHidden/>
    <w:rsid w:val="000B6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DFE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88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547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CE454A"/>
    <w:rPr>
      <w:sz w:val="24"/>
    </w:rPr>
  </w:style>
  <w:style w:type="paragraph" w:styleId="ListParagraph">
    <w:name w:val="List Paragraph"/>
    <w:basedOn w:val="Normal"/>
    <w:uiPriority w:val="34"/>
    <w:qFormat/>
    <w:rsid w:val="00CF74D2"/>
    <w:pPr>
      <w:ind w:left="720"/>
      <w:contextualSpacing/>
    </w:pPr>
  </w:style>
  <w:style w:type="paragraph" w:customStyle="1" w:styleId="Default">
    <w:name w:val="Default"/>
    <w:rsid w:val="00536D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ITTEES\PLANNING%20CONSULTATIVE%20GROUP\PCG%20Minutes%20Template%202008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PCG Minutes Template 2008 V3</Template>
  <TotalTime>983</TotalTime>
  <Pages>5</Pages>
  <Words>1374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FARNHAM TOWN COUNCIL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Tor Warburton</dc:creator>
  <cp:keywords>Allotment</cp:keywords>
  <cp:lastModifiedBy>Committee Officer</cp:lastModifiedBy>
  <cp:revision>12</cp:revision>
  <cp:lastPrinted>2018-04-09T10:49:00Z</cp:lastPrinted>
  <dcterms:created xsi:type="dcterms:W3CDTF">2018-10-16T10:33:00Z</dcterms:created>
  <dcterms:modified xsi:type="dcterms:W3CDTF">2019-01-10T16:42:00Z</dcterms:modified>
</cp:coreProperties>
</file>